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E51F3C" w14:textId="2CAA96D7" w:rsidR="0092331E" w:rsidRPr="00C62F4A" w:rsidRDefault="008E4D6B" w:rsidP="00C62F4A">
      <w:pPr>
        <w:pStyle w:val="Heading1"/>
      </w:pPr>
      <w:bookmarkStart w:id="0" w:name="_Toc25658296"/>
      <w:bookmarkStart w:id="1" w:name="_Toc25658309"/>
      <w:r w:rsidRPr="00C62F4A">
        <w:t>sample press release</w:t>
      </w:r>
    </w:p>
    <w:bookmarkEnd w:id="0"/>
    <w:bookmarkEnd w:id="1"/>
    <w:p w14:paraId="2A9614C2" w14:textId="77777777" w:rsidR="008E4D6B" w:rsidRDefault="008E4D6B" w:rsidP="008E4D6B">
      <w:pPr>
        <w:pStyle w:val="Heading3"/>
      </w:pPr>
    </w:p>
    <w:p w14:paraId="6C366B0B" w14:textId="13082B4A" w:rsidR="007D262F" w:rsidRDefault="008E4D6B" w:rsidP="007D262F">
      <w:pPr>
        <w:pStyle w:val="Heading3"/>
      </w:pPr>
      <w:r>
        <w:t>[Company Name]</w:t>
      </w:r>
      <w:r w:rsidRPr="008E4D6B">
        <w:t xml:space="preserve"> Joins </w:t>
      </w:r>
      <w:r w:rsidR="006A3E1D">
        <w:t xml:space="preserve">the </w:t>
      </w:r>
      <w:r w:rsidRPr="008E4D6B">
        <w:t>Retail and Hospitality ISAC</w:t>
      </w:r>
    </w:p>
    <w:p w14:paraId="08C9E143" w14:textId="77777777" w:rsidR="007D262F" w:rsidRPr="007D262F" w:rsidRDefault="007D262F" w:rsidP="00C62F4A">
      <w:pPr>
        <w:pStyle w:val="NoSpacing"/>
      </w:pPr>
    </w:p>
    <w:p w14:paraId="1194A6F1" w14:textId="6B5E609B" w:rsidR="008E4D6B" w:rsidRDefault="006A3E1D" w:rsidP="008E4D6B">
      <w:r>
        <w:rPr>
          <w:b/>
          <w:bCs/>
        </w:rPr>
        <w:t>[City</w:t>
      </w:r>
      <w:r w:rsidR="008E4D6B" w:rsidRPr="008E4D6B">
        <w:rPr>
          <w:b/>
          <w:bCs/>
        </w:rPr>
        <w:t xml:space="preserve">, </w:t>
      </w:r>
      <w:r>
        <w:rPr>
          <w:b/>
          <w:bCs/>
        </w:rPr>
        <w:t>State</w:t>
      </w:r>
      <w:r w:rsidR="008E4D6B" w:rsidRPr="008E4D6B">
        <w:rPr>
          <w:b/>
          <w:bCs/>
        </w:rPr>
        <w:t xml:space="preserve"> (</w:t>
      </w:r>
      <w:r>
        <w:rPr>
          <w:b/>
          <w:bCs/>
        </w:rPr>
        <w:t>Month</w:t>
      </w:r>
      <w:r w:rsidR="008E4D6B" w:rsidRPr="008E4D6B">
        <w:rPr>
          <w:b/>
          <w:bCs/>
        </w:rPr>
        <w:t xml:space="preserve"> </w:t>
      </w:r>
      <w:r>
        <w:rPr>
          <w:b/>
          <w:bCs/>
        </w:rPr>
        <w:t>XX</w:t>
      </w:r>
      <w:r w:rsidR="008E4D6B" w:rsidRPr="008E4D6B">
        <w:rPr>
          <w:b/>
          <w:bCs/>
        </w:rPr>
        <w:t xml:space="preserve">, </w:t>
      </w:r>
      <w:r>
        <w:rPr>
          <w:b/>
          <w:bCs/>
        </w:rPr>
        <w:t>Year</w:t>
      </w:r>
      <w:r w:rsidR="008E4D6B" w:rsidRPr="008E4D6B">
        <w:rPr>
          <w:b/>
          <w:bCs/>
        </w:rPr>
        <w:t>)</w:t>
      </w:r>
      <w:r>
        <w:rPr>
          <w:b/>
          <w:bCs/>
        </w:rPr>
        <w:t>]</w:t>
      </w:r>
      <w:r w:rsidR="008E4D6B" w:rsidRPr="008E4D6B">
        <w:t xml:space="preserve"> –</w:t>
      </w:r>
      <w:r>
        <w:t xml:space="preserve"> </w:t>
      </w:r>
      <w:r w:rsidR="005F0709" w:rsidRPr="00571B73">
        <w:rPr>
          <w:highlight w:val="yellow"/>
        </w:rPr>
        <w:t>[COMPANY NAME]</w:t>
      </w:r>
      <w:r w:rsidR="005F0709">
        <w:t xml:space="preserve"> </w:t>
      </w:r>
      <w:r w:rsidR="007B3892">
        <w:t>today announced that it</w:t>
      </w:r>
      <w:r>
        <w:t xml:space="preserve"> </w:t>
      </w:r>
      <w:r w:rsidR="00C957DA">
        <w:t xml:space="preserve">has </w:t>
      </w:r>
      <w:r>
        <w:t>joined</w:t>
      </w:r>
      <w:r w:rsidR="008E4D6B" w:rsidRPr="008E4D6B">
        <w:t> </w:t>
      </w:r>
      <w:hyperlink r:id="rId11" w:history="1">
        <w:r w:rsidR="008E4D6B" w:rsidRPr="008E4D6B">
          <w:rPr>
            <w:rStyle w:val="Hyperlink"/>
          </w:rPr>
          <w:t>The Retail &amp; Hospitality Information Sharing and Analysis Center</w:t>
        </w:r>
      </w:hyperlink>
      <w:r w:rsidR="008E4D6B" w:rsidRPr="008E4D6B">
        <w:t> (RH-ISAC)</w:t>
      </w:r>
      <w:r>
        <w:t xml:space="preserve"> as a</w:t>
      </w:r>
      <w:r w:rsidR="003B1DE5">
        <w:t>n</w:t>
      </w:r>
      <w:r>
        <w:t xml:space="preserve"> </w:t>
      </w:r>
      <w:r w:rsidR="003B1DE5">
        <w:t>Associate</w:t>
      </w:r>
      <w:r>
        <w:t xml:space="preserve"> Member, a partnership that will enable </w:t>
      </w:r>
      <w:r w:rsidR="007B3892" w:rsidRPr="00571B73">
        <w:rPr>
          <w:highlight w:val="yellow"/>
        </w:rPr>
        <w:t>[COMPANY NAME]</w:t>
      </w:r>
      <w:r w:rsidR="007B3892">
        <w:t xml:space="preserve"> </w:t>
      </w:r>
      <w:r>
        <w:t xml:space="preserve">to </w:t>
      </w:r>
      <w:r w:rsidR="00D8216F">
        <w:t xml:space="preserve">help </w:t>
      </w:r>
      <w:r w:rsidR="00D8216F" w:rsidRPr="00D8216F">
        <w:t>safeguard the retail and hospitality industries</w:t>
      </w:r>
      <w:r w:rsidR="00D8216F">
        <w:t>.</w:t>
      </w:r>
    </w:p>
    <w:p w14:paraId="5DD33BBB" w14:textId="6D47E86F" w:rsidR="007C79DE" w:rsidRDefault="007C79DE" w:rsidP="008E4D6B">
      <w:r w:rsidRPr="005F0709">
        <w:rPr>
          <w:bCs/>
          <w:highlight w:val="yellow"/>
        </w:rPr>
        <w:t>[</w:t>
      </w:r>
      <w:r>
        <w:rPr>
          <w:bCs/>
          <w:highlight w:val="yellow"/>
        </w:rPr>
        <w:t>INSERT PARAGRAPH ABOUT</w:t>
      </w:r>
      <w:r w:rsidRPr="005F0709">
        <w:rPr>
          <w:bCs/>
          <w:highlight w:val="yellow"/>
        </w:rPr>
        <w:t xml:space="preserve"> COMP</w:t>
      </w:r>
      <w:r>
        <w:rPr>
          <w:bCs/>
          <w:highlight w:val="yellow"/>
        </w:rPr>
        <w:t>A</w:t>
      </w:r>
      <w:r w:rsidRPr="005F0709">
        <w:rPr>
          <w:bCs/>
          <w:highlight w:val="yellow"/>
        </w:rPr>
        <w:t>NY</w:t>
      </w:r>
      <w:r>
        <w:rPr>
          <w:bCs/>
          <w:highlight w:val="yellow"/>
        </w:rPr>
        <w:t xml:space="preserve"> AND WHY THEY JOINED RH-ISAC</w:t>
      </w:r>
      <w:r w:rsidRPr="005F0709">
        <w:rPr>
          <w:bCs/>
          <w:highlight w:val="yellow"/>
        </w:rPr>
        <w:t>]</w:t>
      </w:r>
      <w:r w:rsidRPr="005F0709">
        <w:rPr>
          <w:highlight w:val="yellow"/>
        </w:rPr>
        <w:t>.</w:t>
      </w:r>
    </w:p>
    <w:p w14:paraId="1433F8A9" w14:textId="13FFF7D4" w:rsidR="00A238CD" w:rsidRDefault="00A238CD" w:rsidP="008E4D6B">
      <w:r w:rsidRPr="00A238CD">
        <w:t>The RH-ISAC is a leading non-profit organization that serves as a trusted community for sharing timely and actionable cyber threat intelligence, best practices, and incident response guidance for the retail and hospitality industries.</w:t>
      </w:r>
    </w:p>
    <w:p w14:paraId="5FECF7B7" w14:textId="600111B9" w:rsidR="00151FA3" w:rsidRDefault="00D042A9" w:rsidP="2F39E2DD">
      <w:r w:rsidRPr="00256985">
        <w:t xml:space="preserve">As an associate member, </w:t>
      </w:r>
      <w:r w:rsidRPr="00571B73">
        <w:rPr>
          <w:highlight w:val="yellow"/>
        </w:rPr>
        <w:t>[COMPANY NAME]</w:t>
      </w:r>
      <w:r>
        <w:t xml:space="preserve"> </w:t>
      </w:r>
      <w:r w:rsidRPr="00256985">
        <w:t xml:space="preserve">will collaborate with </w:t>
      </w:r>
      <w:r w:rsidR="0044713E">
        <w:t xml:space="preserve">RH-ISAC to showcase security solutions </w:t>
      </w:r>
      <w:r w:rsidR="00E937F4">
        <w:t xml:space="preserve">to </w:t>
      </w:r>
      <w:r w:rsidR="00F55050">
        <w:t>some of the world’s biggest consumer brands, including leading</w:t>
      </w:r>
      <w:r w:rsidR="00151FA3">
        <w:t xml:space="preserve"> </w:t>
      </w:r>
      <w:r w:rsidR="00156435">
        <w:t xml:space="preserve">retailers, hotels, restaurants, </w:t>
      </w:r>
      <w:r w:rsidR="002C12ED" w:rsidRPr="002C12ED">
        <w:t>gaming casino</w:t>
      </w:r>
      <w:r w:rsidR="00C62D8B">
        <w:t>s</w:t>
      </w:r>
      <w:r w:rsidR="002C12ED" w:rsidRPr="002C12ED">
        <w:t>, consumer products</w:t>
      </w:r>
      <w:r w:rsidR="008C2A8E">
        <w:t xml:space="preserve">, and travel companies. </w:t>
      </w:r>
      <w:r w:rsidR="00913ED1">
        <w:t xml:space="preserve"> </w:t>
      </w:r>
    </w:p>
    <w:p w14:paraId="6647D468" w14:textId="29E83E84" w:rsidR="00571B73" w:rsidRPr="008C2A8E" w:rsidRDefault="00571B73" w:rsidP="2F39E2DD">
      <w:r>
        <w:t>[SAMPLE QUOTE</w:t>
      </w:r>
      <w:r w:rsidR="000559DF">
        <w:t>]</w:t>
      </w:r>
      <w:r>
        <w:t xml:space="preserve"> “Joining the RH-ISAC advances our role in improving cybersecurity </w:t>
      </w:r>
      <w:r w:rsidR="005F0709">
        <w:t>to protect our customers and the industry as a whole</w:t>
      </w:r>
      <w:r>
        <w:t xml:space="preserve">,” </w:t>
      </w:r>
      <w:r w:rsidRPr="2F39E2DD">
        <w:rPr>
          <w:highlight w:val="yellow"/>
        </w:rPr>
        <w:t>said [NAME, TITLE</w:t>
      </w:r>
      <w:r w:rsidR="65A64A0D" w:rsidRPr="2F39E2DD">
        <w:rPr>
          <w:highlight w:val="yellow"/>
        </w:rPr>
        <w:t>,</w:t>
      </w:r>
      <w:r w:rsidRPr="2F39E2DD">
        <w:rPr>
          <w:highlight w:val="yellow"/>
        </w:rPr>
        <w:t xml:space="preserve"> AND COMP</w:t>
      </w:r>
      <w:r w:rsidR="44E68175" w:rsidRPr="2F39E2DD">
        <w:rPr>
          <w:highlight w:val="yellow"/>
        </w:rPr>
        <w:t>A</w:t>
      </w:r>
      <w:r w:rsidRPr="2F39E2DD">
        <w:rPr>
          <w:highlight w:val="yellow"/>
        </w:rPr>
        <w:t>NY NAME]</w:t>
      </w:r>
      <w:r w:rsidR="005F0709" w:rsidRPr="2F39E2DD">
        <w:rPr>
          <w:highlight w:val="yellow"/>
        </w:rPr>
        <w:t>.</w:t>
      </w:r>
    </w:p>
    <w:p w14:paraId="37B5C6CD" w14:textId="6454D7F7" w:rsidR="008E4D6B" w:rsidRDefault="008E4D6B" w:rsidP="008E4D6B">
      <w:r w:rsidRPr="008E4D6B">
        <w:t xml:space="preserve">“RH-ISAC is excited to have </w:t>
      </w:r>
      <w:r w:rsidRPr="000559DF">
        <w:rPr>
          <w:bCs/>
          <w:highlight w:val="yellow"/>
        </w:rPr>
        <w:t>[COMP</w:t>
      </w:r>
      <w:r w:rsidR="00597DB0" w:rsidRPr="000559DF">
        <w:rPr>
          <w:bCs/>
          <w:highlight w:val="yellow"/>
        </w:rPr>
        <w:t>A</w:t>
      </w:r>
      <w:r w:rsidRPr="000559DF">
        <w:rPr>
          <w:bCs/>
          <w:highlight w:val="yellow"/>
        </w:rPr>
        <w:t>NY NAME]</w:t>
      </w:r>
      <w:r w:rsidRPr="008E4D6B">
        <w:t xml:space="preserve"> as a</w:t>
      </w:r>
      <w:r w:rsidR="005865C2">
        <w:t>n Associate</w:t>
      </w:r>
      <w:r w:rsidRPr="008E4D6B">
        <w:t xml:space="preserve"> </w:t>
      </w:r>
      <w:r w:rsidR="005865C2">
        <w:t>M</w:t>
      </w:r>
      <w:r w:rsidRPr="008E4D6B">
        <w:t xml:space="preserve">ember, </w:t>
      </w:r>
      <w:r w:rsidR="005F0709">
        <w:t>and w</w:t>
      </w:r>
      <w:r w:rsidR="005F0709" w:rsidRPr="008E4D6B">
        <w:t>e look forward to working with</w:t>
      </w:r>
      <w:r w:rsidR="00597DB0">
        <w:t xml:space="preserve"> them </w:t>
      </w:r>
      <w:r w:rsidR="002A0632" w:rsidRPr="002A0632">
        <w:t xml:space="preserve">enhance the security </w:t>
      </w:r>
      <w:r w:rsidR="00ED4617">
        <w:t>in</w:t>
      </w:r>
      <w:r w:rsidR="005F0709" w:rsidRPr="008E4D6B">
        <w:t xml:space="preserve"> </w:t>
      </w:r>
      <w:r w:rsidR="00597DB0">
        <w:t xml:space="preserve">the </w:t>
      </w:r>
      <w:r w:rsidR="005F0709" w:rsidRPr="008E4D6B">
        <w:t>retail and hospitality industries</w:t>
      </w:r>
      <w:r w:rsidR="00597DB0">
        <w:t xml:space="preserve">,” said Suzie </w:t>
      </w:r>
      <w:proofErr w:type="spellStart"/>
      <w:r w:rsidR="00597DB0">
        <w:t>Squier</w:t>
      </w:r>
      <w:proofErr w:type="spellEnd"/>
      <w:r w:rsidR="00597DB0">
        <w:t>, president of RH-ISAC.</w:t>
      </w:r>
    </w:p>
    <w:p w14:paraId="5146ABBC" w14:textId="3563C558" w:rsidR="007D262F" w:rsidRPr="008E4D6B" w:rsidRDefault="007D262F" w:rsidP="007D262F">
      <w:pPr>
        <w:jc w:val="center"/>
      </w:pPr>
      <w:r>
        <w:t>###</w:t>
      </w:r>
    </w:p>
    <w:p w14:paraId="1227E615" w14:textId="3877622D" w:rsidR="007B3892" w:rsidRPr="00C62F4A" w:rsidRDefault="007B3892" w:rsidP="008E4D6B">
      <w:pPr>
        <w:rPr>
          <w:bCs/>
          <w:i/>
          <w:iCs/>
          <w:sz w:val="20"/>
          <w:szCs w:val="20"/>
          <w:u w:val="single"/>
        </w:rPr>
      </w:pPr>
      <w:r w:rsidRPr="00C62F4A">
        <w:rPr>
          <w:b/>
          <w:i/>
          <w:iCs/>
          <w:sz w:val="20"/>
          <w:szCs w:val="20"/>
        </w:rPr>
        <w:t xml:space="preserve">About Company </w:t>
      </w:r>
      <w:r w:rsidRPr="00C62F4A">
        <w:rPr>
          <w:b/>
          <w:i/>
          <w:iCs/>
          <w:sz w:val="20"/>
          <w:szCs w:val="20"/>
        </w:rPr>
        <w:br/>
      </w:r>
      <w:r w:rsidRPr="00C62F4A">
        <w:rPr>
          <w:bCs/>
          <w:i/>
          <w:iCs/>
          <w:sz w:val="20"/>
          <w:szCs w:val="20"/>
          <w:highlight w:val="yellow"/>
        </w:rPr>
        <w:t>[INSERT COMPANY BOILERPLATE]</w:t>
      </w:r>
    </w:p>
    <w:p w14:paraId="5A9D4DEC" w14:textId="4E48CE88" w:rsidR="00451CBC" w:rsidRPr="00C62F4A" w:rsidRDefault="008E4D6B" w:rsidP="007D262F">
      <w:pPr>
        <w:rPr>
          <w:i/>
          <w:iCs/>
          <w:sz w:val="20"/>
          <w:szCs w:val="20"/>
        </w:rPr>
      </w:pPr>
      <w:r w:rsidRPr="00C62F4A">
        <w:rPr>
          <w:b/>
          <w:i/>
          <w:iCs/>
          <w:sz w:val="20"/>
          <w:szCs w:val="20"/>
        </w:rPr>
        <w:t>About RH-ISAC</w:t>
      </w:r>
      <w:r w:rsidRPr="00C62F4A">
        <w:rPr>
          <w:i/>
          <w:iCs/>
          <w:sz w:val="20"/>
          <w:szCs w:val="20"/>
        </w:rPr>
        <w:br/>
      </w:r>
      <w:r w:rsidR="007D262F" w:rsidRPr="00C62F4A">
        <w:rPr>
          <w:i/>
          <w:iCs/>
          <w:sz w:val="20"/>
          <w:szCs w:val="20"/>
        </w:rPr>
        <w:t>The Retail &amp; Hospitality Information Sharing and Analysis Center (RH-ISAC) is the trusted community for sharing sector-specific cybersecurity information and intelligence. The RH-ISAC connects information security teams at the strategic, operational, and tactical levels to work together on issues and challenges, to share practices and insights, and to benchmark among each other – all with the goal of building better security for the retail, hospitality, and travel industries through collaboration. RH-ISAC serves all retail, hospitality, and travel companies, including retailers, restaurants, hotels, gaming casinos, food retailers, consumer products, and other consumer-facing companies. For more information, visit </w:t>
      </w:r>
      <w:hyperlink r:id="rId12" w:tgtFrame="_blank" w:history="1">
        <w:r w:rsidR="007D262F" w:rsidRPr="00C62F4A">
          <w:rPr>
            <w:rStyle w:val="Hyperlink"/>
            <w:i/>
            <w:iCs/>
            <w:sz w:val="20"/>
            <w:szCs w:val="20"/>
          </w:rPr>
          <w:t>www.rhisac.org</w:t>
        </w:r>
      </w:hyperlink>
      <w:r w:rsidR="007D262F" w:rsidRPr="00C62F4A">
        <w:rPr>
          <w:i/>
          <w:iCs/>
          <w:sz w:val="20"/>
          <w:szCs w:val="20"/>
        </w:rPr>
        <w:t>.  </w:t>
      </w:r>
    </w:p>
    <w:sectPr w:rsidR="00451CBC" w:rsidRPr="00C62F4A" w:rsidSect="00CE026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A3BF6" w14:textId="77777777" w:rsidR="0054091C" w:rsidRDefault="0054091C" w:rsidP="005C2A54">
      <w:r>
        <w:separator/>
      </w:r>
    </w:p>
    <w:p w14:paraId="228B37F7" w14:textId="77777777" w:rsidR="0054091C" w:rsidRDefault="0054091C"/>
  </w:endnote>
  <w:endnote w:type="continuationSeparator" w:id="0">
    <w:p w14:paraId="5205B593" w14:textId="77777777" w:rsidR="0054091C" w:rsidRDefault="0054091C" w:rsidP="005C2A54">
      <w:r>
        <w:continuationSeparator/>
      </w:r>
    </w:p>
    <w:p w14:paraId="4013A2B1" w14:textId="77777777" w:rsidR="0054091C" w:rsidRDefault="0054091C"/>
  </w:endnote>
  <w:endnote w:type="continuationNotice" w:id="1">
    <w:p w14:paraId="7BEF30E5" w14:textId="77777777" w:rsidR="0054091C" w:rsidRDefault="0054091C"/>
    <w:p w14:paraId="2233B808" w14:textId="77777777" w:rsidR="0054091C" w:rsidRDefault="005409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Raleway SemiBold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IBM Plex Sans Medium">
    <w:panose1 w:val="020B0603050203000203"/>
    <w:charset w:val="00"/>
    <w:family w:val="swiss"/>
    <w:pitch w:val="variable"/>
    <w:sig w:usb0="A00002EF" w:usb1="5000203B" w:usb2="00000000" w:usb3="00000000" w:csb0="0000019F" w:csb1="00000000"/>
  </w:font>
  <w:font w:name="IBM Plex Sans SemiBold">
    <w:panose1 w:val="020B0703050203000203"/>
    <w:charset w:val="00"/>
    <w:family w:val="swiss"/>
    <w:pitch w:val="variable"/>
    <w:sig w:usb0="A00002EF" w:usb1="5000203B" w:usb2="00000000" w:usb3="00000000" w:csb0="0000019F" w:csb1="00000000"/>
  </w:font>
  <w:font w:name="Raleway Medium">
    <w:panose1 w:val="020B0603030101060003"/>
    <w:charset w:val="4D"/>
    <w:family w:val="auto"/>
    <w:pitch w:val="variable"/>
    <w:sig w:usb0="A00002FF" w:usb1="5000205B" w:usb2="00000000" w:usb3="00000000" w:csb0="00000197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27AE2" w14:textId="77777777" w:rsidR="00DF0197" w:rsidRDefault="00DF0197">
    <w:pPr>
      <w:pStyle w:val="Footer"/>
    </w:pPr>
  </w:p>
  <w:p w14:paraId="7670E885" w14:textId="77777777" w:rsidR="004E38BF" w:rsidRDefault="004E38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BF3E" w14:textId="77777777" w:rsidR="00AD35FC" w:rsidRDefault="00AD35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48C7" w14:textId="77777777" w:rsidR="00AD35FC" w:rsidRDefault="00AD3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A638E" w14:textId="77777777" w:rsidR="0054091C" w:rsidRDefault="0054091C" w:rsidP="005C2A54">
      <w:r>
        <w:separator/>
      </w:r>
    </w:p>
    <w:p w14:paraId="6E3A2D8D" w14:textId="77777777" w:rsidR="0054091C" w:rsidRDefault="0054091C"/>
  </w:footnote>
  <w:footnote w:type="continuationSeparator" w:id="0">
    <w:p w14:paraId="195DD8A0" w14:textId="77777777" w:rsidR="0054091C" w:rsidRDefault="0054091C" w:rsidP="005C2A54">
      <w:r>
        <w:continuationSeparator/>
      </w:r>
    </w:p>
    <w:p w14:paraId="404C36E9" w14:textId="77777777" w:rsidR="0054091C" w:rsidRDefault="0054091C"/>
  </w:footnote>
  <w:footnote w:type="continuationNotice" w:id="1">
    <w:p w14:paraId="1AD05189" w14:textId="77777777" w:rsidR="0054091C" w:rsidRDefault="0054091C"/>
    <w:p w14:paraId="44D4A672" w14:textId="77777777" w:rsidR="0054091C" w:rsidRDefault="005409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85B74" w14:textId="77777777" w:rsidR="00987FFC" w:rsidRDefault="00987FFC">
    <w:pPr>
      <w:pStyle w:val="Header"/>
    </w:pPr>
  </w:p>
  <w:p w14:paraId="29791B54" w14:textId="77777777" w:rsidR="00DF0197" w:rsidRDefault="00DF0197"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167DEAAF" wp14:editId="77A0FC1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8" name="Rectangle 8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a="http://schemas.openxmlformats.org/drawingml/2006/main" xmlns:a15="http://schemas.microsoft.com/office/drawing/2012/main" xmlns:a14="http://schemas.microsoft.com/office/drawing/2010/main" xmlns:arto="http://schemas.microsoft.com/office/word/2006/arto">
          <w:pict>
            <v:rect id="Rectangle 1" style="position:absolute;margin-left:0;margin-top:0;width:0;height:0;z-index:-251658239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spid="_x0000_s1026" stroked="f" strokeweight="0" o:bwmode="white" w14:anchorId="5B9B74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">
              <o:lock v:ext="edit" selection="t" grouping="t" rotation="t" verticies="t" adjusthandles="t" text="t" aspectratio="t" shapetype="t"/>
              <w10:wrap anchorx="page" anchory="page"/>
            </v:rect>
          </w:pict>
        </mc:Fallback>
      </mc:AlternateContent>
    </w:r>
  </w:p>
  <w:p w14:paraId="261A231C" w14:textId="77777777" w:rsidR="004E38BF" w:rsidRDefault="004E38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9898B" w14:textId="794CE562" w:rsidR="004E38BF" w:rsidRDefault="005443D1" w:rsidP="008E4D6B">
    <w:pPr>
      <w:pStyle w:val="TLPWhite"/>
    </w:pPr>
    <w:r>
      <w:rPr>
        <w:noProof/>
      </w:rPr>
      <w:drawing>
        <wp:anchor distT="0" distB="0" distL="114300" distR="114300" simplePos="0" relativeHeight="251658248" behindDoc="1" locked="0" layoutInCell="1" allowOverlap="1" wp14:anchorId="48A99236" wp14:editId="2C5AF563">
          <wp:simplePos x="0" y="0"/>
          <wp:positionH relativeFrom="column">
            <wp:posOffset>2359025</wp:posOffset>
          </wp:positionH>
          <wp:positionV relativeFrom="paragraph">
            <wp:posOffset>-3959958</wp:posOffset>
          </wp:positionV>
          <wp:extent cx="1123282" cy="8039251"/>
          <wp:effectExtent l="0" t="3810" r="3810" b="381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940"/>
                  <a:stretch/>
                </pic:blipFill>
                <pic:spPr bwMode="auto">
                  <a:xfrm rot="5400000">
                    <a:off x="0" y="0"/>
                    <a:ext cx="1123282" cy="8039251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71C">
      <w:rPr>
        <w:noProof/>
      </w:rPr>
      <w:drawing>
        <wp:anchor distT="0" distB="0" distL="114300" distR="114300" simplePos="0" relativeHeight="251658247" behindDoc="0" locked="0" layoutInCell="1" allowOverlap="1" wp14:anchorId="3884B3A7" wp14:editId="55ECDB98">
          <wp:simplePos x="0" y="0"/>
          <wp:positionH relativeFrom="column">
            <wp:posOffset>4783667</wp:posOffset>
          </wp:positionH>
          <wp:positionV relativeFrom="paragraph">
            <wp:posOffset>-84666</wp:posOffset>
          </wp:positionV>
          <wp:extent cx="1210734" cy="36799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H-ISAC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734" cy="367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0197"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7AB12C75" wp14:editId="7A03875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9" name="Rectangle 9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15="http://schemas.microsoft.com/office/drawing/2012/main" xmlns:arto="http://schemas.microsoft.com/office/word/2006/arto">
          <w:pict>
            <v:rect id="Rectangle 1" style="position:absolute;margin-left:0;margin-top:0;width:0;height:0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spid="_x0000_s1026" stroked="f" strokeweight="0" o:bwmode="white" w14:anchorId="3D84CA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">
              <o:lock v:ext="edit" selection="t" grouping="t" rotation="t" verticies="t" adjusthandles="t" text="t" aspectratio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94D8" w14:textId="77777777" w:rsidR="00FE70C5" w:rsidRDefault="00393BF0" w:rsidP="005C2A54">
    <w:pPr>
      <w:pStyle w:val="Header"/>
    </w:pPr>
    <w:r>
      <w:rPr>
        <w:noProof/>
      </w:rPr>
      <w:drawing>
        <wp:anchor distT="0" distB="0" distL="114300" distR="114300" simplePos="0" relativeHeight="251658246" behindDoc="1" locked="0" layoutInCell="1" allowOverlap="1" wp14:anchorId="2519E5F6" wp14:editId="6D97D58C">
          <wp:simplePos x="0" y="0"/>
          <wp:positionH relativeFrom="column">
            <wp:posOffset>-855133</wp:posOffset>
          </wp:positionH>
          <wp:positionV relativeFrom="paragraph">
            <wp:posOffset>-456565</wp:posOffset>
          </wp:positionV>
          <wp:extent cx="7772400" cy="10058241"/>
          <wp:effectExtent l="0" t="0" r="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verpage-exter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FF0BE4" w14:textId="77777777" w:rsidR="00DF0197" w:rsidRDefault="00DF0197"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74E84B20" wp14:editId="0E9700C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6" name="Rectangle 6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15="http://schemas.microsoft.com/office/drawing/2012/main" xmlns:arto="http://schemas.microsoft.com/office/word/2006/arto">
          <w:pict>
            <v:rect id="Rectangle 1" style="position:absolute;margin-left:0;margin-top:0;width:0;height:0;z-index:-25165823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spid="_x0000_s1026" stroked="f" strokeweight="0" o:bwmode="white" w14:anchorId="216598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">
              <o:lock v:ext="edit" selection="t" grouping="t" rotation="t" verticies="t" adjusthandles="t" text="t" aspectratio="t" shapetype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0CCC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A347A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24C7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644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4E72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AE47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A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AC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60E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2CD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9BB"/>
    <w:multiLevelType w:val="hybridMultilevel"/>
    <w:tmpl w:val="07D2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D85083"/>
    <w:multiLevelType w:val="hybridMultilevel"/>
    <w:tmpl w:val="F5ECF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E349E9"/>
    <w:multiLevelType w:val="hybridMultilevel"/>
    <w:tmpl w:val="85708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E42F13"/>
    <w:multiLevelType w:val="hybridMultilevel"/>
    <w:tmpl w:val="5E9CE13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0E881A14"/>
    <w:multiLevelType w:val="hybridMultilevel"/>
    <w:tmpl w:val="57C2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87636C"/>
    <w:multiLevelType w:val="hybridMultilevel"/>
    <w:tmpl w:val="6B24E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A71B4E"/>
    <w:multiLevelType w:val="hybridMultilevel"/>
    <w:tmpl w:val="6B8C7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EF96254"/>
    <w:multiLevelType w:val="hybridMultilevel"/>
    <w:tmpl w:val="159E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EB01B0"/>
    <w:multiLevelType w:val="hybridMultilevel"/>
    <w:tmpl w:val="9A647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1151C"/>
    <w:multiLevelType w:val="hybridMultilevel"/>
    <w:tmpl w:val="850A5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B432C"/>
    <w:multiLevelType w:val="hybridMultilevel"/>
    <w:tmpl w:val="C3C6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F34C9"/>
    <w:multiLevelType w:val="hybridMultilevel"/>
    <w:tmpl w:val="98FE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82155"/>
    <w:multiLevelType w:val="hybridMultilevel"/>
    <w:tmpl w:val="03EC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D76EA"/>
    <w:multiLevelType w:val="hybridMultilevel"/>
    <w:tmpl w:val="F1BE9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10E21"/>
    <w:multiLevelType w:val="hybridMultilevel"/>
    <w:tmpl w:val="85489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3A3D95"/>
    <w:multiLevelType w:val="hybridMultilevel"/>
    <w:tmpl w:val="82E4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F7C1B"/>
    <w:multiLevelType w:val="hybridMultilevel"/>
    <w:tmpl w:val="7656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F60DB"/>
    <w:multiLevelType w:val="hybridMultilevel"/>
    <w:tmpl w:val="FC5C1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C6022"/>
    <w:multiLevelType w:val="hybridMultilevel"/>
    <w:tmpl w:val="77267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D1C61"/>
    <w:multiLevelType w:val="hybridMultilevel"/>
    <w:tmpl w:val="D9C61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C5560"/>
    <w:multiLevelType w:val="hybridMultilevel"/>
    <w:tmpl w:val="BA6C6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C5DFB"/>
    <w:multiLevelType w:val="hybridMultilevel"/>
    <w:tmpl w:val="74C4E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9B50B4"/>
    <w:multiLevelType w:val="hybridMultilevel"/>
    <w:tmpl w:val="8B468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A60467"/>
    <w:multiLevelType w:val="hybridMultilevel"/>
    <w:tmpl w:val="28663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D0D6C"/>
    <w:multiLevelType w:val="hybridMultilevel"/>
    <w:tmpl w:val="2E72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E4A8D"/>
    <w:multiLevelType w:val="hybridMultilevel"/>
    <w:tmpl w:val="960C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223254"/>
    <w:multiLevelType w:val="hybridMultilevel"/>
    <w:tmpl w:val="13AC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F7899"/>
    <w:multiLevelType w:val="hybridMultilevel"/>
    <w:tmpl w:val="CAF25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B675F"/>
    <w:multiLevelType w:val="hybridMultilevel"/>
    <w:tmpl w:val="FE50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423360">
    <w:abstractNumId w:val="14"/>
  </w:num>
  <w:num w:numId="2" w16cid:durableId="1889876523">
    <w:abstractNumId w:val="0"/>
  </w:num>
  <w:num w:numId="3" w16cid:durableId="1236546922">
    <w:abstractNumId w:val="1"/>
  </w:num>
  <w:num w:numId="4" w16cid:durableId="1117330356">
    <w:abstractNumId w:val="2"/>
  </w:num>
  <w:num w:numId="5" w16cid:durableId="163399413">
    <w:abstractNumId w:val="3"/>
  </w:num>
  <w:num w:numId="6" w16cid:durableId="191040862">
    <w:abstractNumId w:val="8"/>
  </w:num>
  <w:num w:numId="7" w16cid:durableId="798500229">
    <w:abstractNumId w:val="4"/>
  </w:num>
  <w:num w:numId="8" w16cid:durableId="2031104021">
    <w:abstractNumId w:val="5"/>
  </w:num>
  <w:num w:numId="9" w16cid:durableId="1311522804">
    <w:abstractNumId w:val="6"/>
  </w:num>
  <w:num w:numId="10" w16cid:durableId="901528805">
    <w:abstractNumId w:val="7"/>
  </w:num>
  <w:num w:numId="11" w16cid:durableId="620958828">
    <w:abstractNumId w:val="9"/>
  </w:num>
  <w:num w:numId="12" w16cid:durableId="1729378212">
    <w:abstractNumId w:val="15"/>
  </w:num>
  <w:num w:numId="13" w16cid:durableId="1360469461">
    <w:abstractNumId w:val="33"/>
  </w:num>
  <w:num w:numId="14" w16cid:durableId="248971985">
    <w:abstractNumId w:val="26"/>
  </w:num>
  <w:num w:numId="15" w16cid:durableId="790366611">
    <w:abstractNumId w:val="24"/>
  </w:num>
  <w:num w:numId="16" w16cid:durableId="737902420">
    <w:abstractNumId w:val="27"/>
  </w:num>
  <w:num w:numId="17" w16cid:durableId="561216666">
    <w:abstractNumId w:val="29"/>
  </w:num>
  <w:num w:numId="18" w16cid:durableId="1375469922">
    <w:abstractNumId w:val="36"/>
  </w:num>
  <w:num w:numId="19" w16cid:durableId="2003850805">
    <w:abstractNumId w:val="18"/>
  </w:num>
  <w:num w:numId="20" w16cid:durableId="355890977">
    <w:abstractNumId w:val="35"/>
  </w:num>
  <w:num w:numId="21" w16cid:durableId="1490899652">
    <w:abstractNumId w:val="13"/>
  </w:num>
  <w:num w:numId="22" w16cid:durableId="1699891612">
    <w:abstractNumId w:val="16"/>
  </w:num>
  <w:num w:numId="23" w16cid:durableId="1655641345">
    <w:abstractNumId w:val="20"/>
  </w:num>
  <w:num w:numId="24" w16cid:durableId="1859343570">
    <w:abstractNumId w:val="10"/>
  </w:num>
  <w:num w:numId="25" w16cid:durableId="2114129138">
    <w:abstractNumId w:val="38"/>
  </w:num>
  <w:num w:numId="26" w16cid:durableId="1443181541">
    <w:abstractNumId w:val="34"/>
  </w:num>
  <w:num w:numId="27" w16cid:durableId="102194327">
    <w:abstractNumId w:val="22"/>
  </w:num>
  <w:num w:numId="28" w16cid:durableId="1459104127">
    <w:abstractNumId w:val="11"/>
  </w:num>
  <w:num w:numId="29" w16cid:durableId="1758868100">
    <w:abstractNumId w:val="12"/>
  </w:num>
  <w:num w:numId="30" w16cid:durableId="322927040">
    <w:abstractNumId w:val="37"/>
  </w:num>
  <w:num w:numId="31" w16cid:durableId="1714384562">
    <w:abstractNumId w:val="25"/>
  </w:num>
  <w:num w:numId="32" w16cid:durableId="1277325704">
    <w:abstractNumId w:val="17"/>
  </w:num>
  <w:num w:numId="33" w16cid:durableId="850920036">
    <w:abstractNumId w:val="28"/>
  </w:num>
  <w:num w:numId="34" w16cid:durableId="1842086209">
    <w:abstractNumId w:val="21"/>
  </w:num>
  <w:num w:numId="35" w16cid:durableId="142085436">
    <w:abstractNumId w:val="31"/>
  </w:num>
  <w:num w:numId="36" w16cid:durableId="2043358842">
    <w:abstractNumId w:val="19"/>
  </w:num>
  <w:num w:numId="37" w16cid:durableId="986862264">
    <w:abstractNumId w:val="30"/>
  </w:num>
  <w:num w:numId="38" w16cid:durableId="347370343">
    <w:abstractNumId w:val="32"/>
  </w:num>
  <w:num w:numId="39" w16cid:durableId="214388489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displayBackgroundShap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6B"/>
    <w:rsid w:val="00000462"/>
    <w:rsid w:val="0000133D"/>
    <w:rsid w:val="00004A47"/>
    <w:rsid w:val="00004E9D"/>
    <w:rsid w:val="000053B4"/>
    <w:rsid w:val="000070BB"/>
    <w:rsid w:val="00011860"/>
    <w:rsid w:val="000130AF"/>
    <w:rsid w:val="00013400"/>
    <w:rsid w:val="00013CCB"/>
    <w:rsid w:val="00015321"/>
    <w:rsid w:val="00017428"/>
    <w:rsid w:val="00017653"/>
    <w:rsid w:val="00017FAA"/>
    <w:rsid w:val="0002064C"/>
    <w:rsid w:val="000207F0"/>
    <w:rsid w:val="0002442B"/>
    <w:rsid w:val="00025676"/>
    <w:rsid w:val="0002585D"/>
    <w:rsid w:val="000271B5"/>
    <w:rsid w:val="00027FF9"/>
    <w:rsid w:val="000335F8"/>
    <w:rsid w:val="00033958"/>
    <w:rsid w:val="00034517"/>
    <w:rsid w:val="0003454A"/>
    <w:rsid w:val="0003552D"/>
    <w:rsid w:val="000356F5"/>
    <w:rsid w:val="0003602C"/>
    <w:rsid w:val="000402DA"/>
    <w:rsid w:val="00041D7F"/>
    <w:rsid w:val="00045DE5"/>
    <w:rsid w:val="00047987"/>
    <w:rsid w:val="00053365"/>
    <w:rsid w:val="00053BB8"/>
    <w:rsid w:val="00054672"/>
    <w:rsid w:val="000556C5"/>
    <w:rsid w:val="000559DF"/>
    <w:rsid w:val="000573C0"/>
    <w:rsid w:val="00066062"/>
    <w:rsid w:val="00066D84"/>
    <w:rsid w:val="0006731B"/>
    <w:rsid w:val="00067507"/>
    <w:rsid w:val="00067AD2"/>
    <w:rsid w:val="0007355A"/>
    <w:rsid w:val="0007430B"/>
    <w:rsid w:val="00074A04"/>
    <w:rsid w:val="000758A3"/>
    <w:rsid w:val="0007682D"/>
    <w:rsid w:val="00082C68"/>
    <w:rsid w:val="00083738"/>
    <w:rsid w:val="000862C4"/>
    <w:rsid w:val="00086AEF"/>
    <w:rsid w:val="00090221"/>
    <w:rsid w:val="0009066D"/>
    <w:rsid w:val="00090AD0"/>
    <w:rsid w:val="00090BCD"/>
    <w:rsid w:val="00090DB7"/>
    <w:rsid w:val="00090DC1"/>
    <w:rsid w:val="00091609"/>
    <w:rsid w:val="00093048"/>
    <w:rsid w:val="00093ACD"/>
    <w:rsid w:val="00094B03"/>
    <w:rsid w:val="000966B1"/>
    <w:rsid w:val="00096DDD"/>
    <w:rsid w:val="000A2BC0"/>
    <w:rsid w:val="000A44C6"/>
    <w:rsid w:val="000A57D2"/>
    <w:rsid w:val="000A5F62"/>
    <w:rsid w:val="000B1613"/>
    <w:rsid w:val="000B50B9"/>
    <w:rsid w:val="000C18E9"/>
    <w:rsid w:val="000C22AF"/>
    <w:rsid w:val="000C238C"/>
    <w:rsid w:val="000C2681"/>
    <w:rsid w:val="000C5291"/>
    <w:rsid w:val="000C5D31"/>
    <w:rsid w:val="000C5E3F"/>
    <w:rsid w:val="000C5E5F"/>
    <w:rsid w:val="000D1BDD"/>
    <w:rsid w:val="000D2D38"/>
    <w:rsid w:val="000D439E"/>
    <w:rsid w:val="000D7688"/>
    <w:rsid w:val="000E0BDF"/>
    <w:rsid w:val="000E2744"/>
    <w:rsid w:val="000F03D7"/>
    <w:rsid w:val="000F1CB9"/>
    <w:rsid w:val="000F1D28"/>
    <w:rsid w:val="000F1FF0"/>
    <w:rsid w:val="000F375E"/>
    <w:rsid w:val="000F3850"/>
    <w:rsid w:val="000F5290"/>
    <w:rsid w:val="000F6213"/>
    <w:rsid w:val="000F67D8"/>
    <w:rsid w:val="000F7BC0"/>
    <w:rsid w:val="00102746"/>
    <w:rsid w:val="0010280E"/>
    <w:rsid w:val="001029A7"/>
    <w:rsid w:val="00103B3E"/>
    <w:rsid w:val="00104729"/>
    <w:rsid w:val="001053F2"/>
    <w:rsid w:val="00107E45"/>
    <w:rsid w:val="001107C1"/>
    <w:rsid w:val="00110E9B"/>
    <w:rsid w:val="00112476"/>
    <w:rsid w:val="0011346E"/>
    <w:rsid w:val="00114CEC"/>
    <w:rsid w:val="001226EB"/>
    <w:rsid w:val="00123E13"/>
    <w:rsid w:val="001250EA"/>
    <w:rsid w:val="0013168A"/>
    <w:rsid w:val="00131D15"/>
    <w:rsid w:val="00133615"/>
    <w:rsid w:val="00133C5C"/>
    <w:rsid w:val="00135343"/>
    <w:rsid w:val="0013538A"/>
    <w:rsid w:val="001363E7"/>
    <w:rsid w:val="00137A16"/>
    <w:rsid w:val="001401A3"/>
    <w:rsid w:val="001426C5"/>
    <w:rsid w:val="00145136"/>
    <w:rsid w:val="0014662C"/>
    <w:rsid w:val="001467F1"/>
    <w:rsid w:val="00146979"/>
    <w:rsid w:val="00146E91"/>
    <w:rsid w:val="001477EC"/>
    <w:rsid w:val="0015135D"/>
    <w:rsid w:val="00151552"/>
    <w:rsid w:val="00151FA3"/>
    <w:rsid w:val="00152CF2"/>
    <w:rsid w:val="00154658"/>
    <w:rsid w:val="00154A8E"/>
    <w:rsid w:val="00155082"/>
    <w:rsid w:val="00156435"/>
    <w:rsid w:val="00160A0D"/>
    <w:rsid w:val="0016191C"/>
    <w:rsid w:val="00161A58"/>
    <w:rsid w:val="00162A64"/>
    <w:rsid w:val="00163028"/>
    <w:rsid w:val="00164D5D"/>
    <w:rsid w:val="0016545E"/>
    <w:rsid w:val="001657BF"/>
    <w:rsid w:val="00167ED8"/>
    <w:rsid w:val="00170C1E"/>
    <w:rsid w:val="00171C47"/>
    <w:rsid w:val="00174128"/>
    <w:rsid w:val="001816FE"/>
    <w:rsid w:val="001829F3"/>
    <w:rsid w:val="0018369C"/>
    <w:rsid w:val="00185157"/>
    <w:rsid w:val="00187558"/>
    <w:rsid w:val="00190332"/>
    <w:rsid w:val="001916FD"/>
    <w:rsid w:val="00191C04"/>
    <w:rsid w:val="00194916"/>
    <w:rsid w:val="00195196"/>
    <w:rsid w:val="00196249"/>
    <w:rsid w:val="00196423"/>
    <w:rsid w:val="001972BA"/>
    <w:rsid w:val="0019732D"/>
    <w:rsid w:val="001A1193"/>
    <w:rsid w:val="001A1B28"/>
    <w:rsid w:val="001A32A6"/>
    <w:rsid w:val="001A3ED5"/>
    <w:rsid w:val="001A4905"/>
    <w:rsid w:val="001A6F50"/>
    <w:rsid w:val="001B11BE"/>
    <w:rsid w:val="001B1D1B"/>
    <w:rsid w:val="001B2E9A"/>
    <w:rsid w:val="001B4EE0"/>
    <w:rsid w:val="001B5902"/>
    <w:rsid w:val="001B5AF6"/>
    <w:rsid w:val="001B7FD8"/>
    <w:rsid w:val="001C10D2"/>
    <w:rsid w:val="001C4F8C"/>
    <w:rsid w:val="001C7124"/>
    <w:rsid w:val="001D01F6"/>
    <w:rsid w:val="001D5699"/>
    <w:rsid w:val="001D781A"/>
    <w:rsid w:val="001D78F6"/>
    <w:rsid w:val="001E030A"/>
    <w:rsid w:val="001E1294"/>
    <w:rsid w:val="001E3DE7"/>
    <w:rsid w:val="001E3FBE"/>
    <w:rsid w:val="001E6335"/>
    <w:rsid w:val="001E7002"/>
    <w:rsid w:val="001F085E"/>
    <w:rsid w:val="001F0D83"/>
    <w:rsid w:val="001F1721"/>
    <w:rsid w:val="001F46D6"/>
    <w:rsid w:val="001F6048"/>
    <w:rsid w:val="001F75B2"/>
    <w:rsid w:val="0020082E"/>
    <w:rsid w:val="0020318A"/>
    <w:rsid w:val="00206822"/>
    <w:rsid w:val="00207C29"/>
    <w:rsid w:val="00211990"/>
    <w:rsid w:val="0021299C"/>
    <w:rsid w:val="00212A66"/>
    <w:rsid w:val="002133CD"/>
    <w:rsid w:val="0021441F"/>
    <w:rsid w:val="002145AD"/>
    <w:rsid w:val="002157BC"/>
    <w:rsid w:val="00216536"/>
    <w:rsid w:val="0021758A"/>
    <w:rsid w:val="00217BC7"/>
    <w:rsid w:val="0022137D"/>
    <w:rsid w:val="0022264D"/>
    <w:rsid w:val="00222709"/>
    <w:rsid w:val="002300CD"/>
    <w:rsid w:val="0023031D"/>
    <w:rsid w:val="0023071D"/>
    <w:rsid w:val="0023183D"/>
    <w:rsid w:val="002320F4"/>
    <w:rsid w:val="0023244E"/>
    <w:rsid w:val="0023325F"/>
    <w:rsid w:val="00233E96"/>
    <w:rsid w:val="00234798"/>
    <w:rsid w:val="00235535"/>
    <w:rsid w:val="00236236"/>
    <w:rsid w:val="00237506"/>
    <w:rsid w:val="002375E4"/>
    <w:rsid w:val="0024088B"/>
    <w:rsid w:val="00243786"/>
    <w:rsid w:val="00243DFF"/>
    <w:rsid w:val="00243EFF"/>
    <w:rsid w:val="00244F21"/>
    <w:rsid w:val="0024517C"/>
    <w:rsid w:val="00245973"/>
    <w:rsid w:val="00246F1D"/>
    <w:rsid w:val="00247E38"/>
    <w:rsid w:val="00250A5B"/>
    <w:rsid w:val="0025487F"/>
    <w:rsid w:val="00256985"/>
    <w:rsid w:val="002569AE"/>
    <w:rsid w:val="00262815"/>
    <w:rsid w:val="00262B12"/>
    <w:rsid w:val="002630D2"/>
    <w:rsid w:val="00263D61"/>
    <w:rsid w:val="00263E92"/>
    <w:rsid w:val="00266516"/>
    <w:rsid w:val="002668A4"/>
    <w:rsid w:val="00266E4B"/>
    <w:rsid w:val="00266ED8"/>
    <w:rsid w:val="00271386"/>
    <w:rsid w:val="002769B6"/>
    <w:rsid w:val="00276FFA"/>
    <w:rsid w:val="00280952"/>
    <w:rsid w:val="0028188E"/>
    <w:rsid w:val="002820FF"/>
    <w:rsid w:val="002832E8"/>
    <w:rsid w:val="0028396E"/>
    <w:rsid w:val="00285548"/>
    <w:rsid w:val="00287DA6"/>
    <w:rsid w:val="002904E7"/>
    <w:rsid w:val="002905EC"/>
    <w:rsid w:val="00293168"/>
    <w:rsid w:val="00293245"/>
    <w:rsid w:val="00293C84"/>
    <w:rsid w:val="00295F02"/>
    <w:rsid w:val="00296673"/>
    <w:rsid w:val="00296CA0"/>
    <w:rsid w:val="00296F32"/>
    <w:rsid w:val="002A0632"/>
    <w:rsid w:val="002A15AE"/>
    <w:rsid w:val="002A4A3B"/>
    <w:rsid w:val="002A527E"/>
    <w:rsid w:val="002A59F5"/>
    <w:rsid w:val="002A6D70"/>
    <w:rsid w:val="002A7F87"/>
    <w:rsid w:val="002B080B"/>
    <w:rsid w:val="002B1B23"/>
    <w:rsid w:val="002B271E"/>
    <w:rsid w:val="002B2801"/>
    <w:rsid w:val="002B3374"/>
    <w:rsid w:val="002B4F3D"/>
    <w:rsid w:val="002B7484"/>
    <w:rsid w:val="002B76EE"/>
    <w:rsid w:val="002C02D6"/>
    <w:rsid w:val="002C04A8"/>
    <w:rsid w:val="002C0A15"/>
    <w:rsid w:val="002C12ED"/>
    <w:rsid w:val="002C1A8B"/>
    <w:rsid w:val="002C3DC5"/>
    <w:rsid w:val="002C45B2"/>
    <w:rsid w:val="002C4891"/>
    <w:rsid w:val="002C6229"/>
    <w:rsid w:val="002C6389"/>
    <w:rsid w:val="002C6410"/>
    <w:rsid w:val="002D06B5"/>
    <w:rsid w:val="002D1669"/>
    <w:rsid w:val="002D27C6"/>
    <w:rsid w:val="002D3F4C"/>
    <w:rsid w:val="002D570A"/>
    <w:rsid w:val="002D5D9D"/>
    <w:rsid w:val="002D76D0"/>
    <w:rsid w:val="002E08C2"/>
    <w:rsid w:val="002E0996"/>
    <w:rsid w:val="002E235B"/>
    <w:rsid w:val="002F357F"/>
    <w:rsid w:val="002F4684"/>
    <w:rsid w:val="002F66D1"/>
    <w:rsid w:val="002F6906"/>
    <w:rsid w:val="00301EAF"/>
    <w:rsid w:val="00302068"/>
    <w:rsid w:val="00304DC3"/>
    <w:rsid w:val="00306350"/>
    <w:rsid w:val="003102AB"/>
    <w:rsid w:val="0031035E"/>
    <w:rsid w:val="00311BFA"/>
    <w:rsid w:val="003152C0"/>
    <w:rsid w:val="00315681"/>
    <w:rsid w:val="003204CC"/>
    <w:rsid w:val="003222E5"/>
    <w:rsid w:val="00322315"/>
    <w:rsid w:val="0032799D"/>
    <w:rsid w:val="00330754"/>
    <w:rsid w:val="0033167C"/>
    <w:rsid w:val="00331C25"/>
    <w:rsid w:val="00333AD2"/>
    <w:rsid w:val="00333D64"/>
    <w:rsid w:val="00337552"/>
    <w:rsid w:val="003409D0"/>
    <w:rsid w:val="003444EE"/>
    <w:rsid w:val="00344B00"/>
    <w:rsid w:val="00345967"/>
    <w:rsid w:val="0034598E"/>
    <w:rsid w:val="00345C06"/>
    <w:rsid w:val="0035025D"/>
    <w:rsid w:val="00351CF9"/>
    <w:rsid w:val="003539E4"/>
    <w:rsid w:val="00353A04"/>
    <w:rsid w:val="00356C24"/>
    <w:rsid w:val="003626FC"/>
    <w:rsid w:val="00363245"/>
    <w:rsid w:val="003646DF"/>
    <w:rsid w:val="003741B3"/>
    <w:rsid w:val="00375F07"/>
    <w:rsid w:val="00377DBF"/>
    <w:rsid w:val="003802C2"/>
    <w:rsid w:val="00382236"/>
    <w:rsid w:val="0038266A"/>
    <w:rsid w:val="00383657"/>
    <w:rsid w:val="003842CC"/>
    <w:rsid w:val="003843F5"/>
    <w:rsid w:val="00392BB5"/>
    <w:rsid w:val="00393BF0"/>
    <w:rsid w:val="003975EE"/>
    <w:rsid w:val="003978C7"/>
    <w:rsid w:val="00397DAC"/>
    <w:rsid w:val="003A0652"/>
    <w:rsid w:val="003A1029"/>
    <w:rsid w:val="003A405A"/>
    <w:rsid w:val="003A6F24"/>
    <w:rsid w:val="003B1DE5"/>
    <w:rsid w:val="003B2872"/>
    <w:rsid w:val="003B2A0A"/>
    <w:rsid w:val="003B305C"/>
    <w:rsid w:val="003B5805"/>
    <w:rsid w:val="003B6731"/>
    <w:rsid w:val="003C065F"/>
    <w:rsid w:val="003C0FAE"/>
    <w:rsid w:val="003C2987"/>
    <w:rsid w:val="003C3862"/>
    <w:rsid w:val="003C7AFC"/>
    <w:rsid w:val="003D14B2"/>
    <w:rsid w:val="003D257A"/>
    <w:rsid w:val="003D4C9A"/>
    <w:rsid w:val="003D6520"/>
    <w:rsid w:val="003D6D02"/>
    <w:rsid w:val="003D7014"/>
    <w:rsid w:val="003D7E30"/>
    <w:rsid w:val="003E00CB"/>
    <w:rsid w:val="003E0D38"/>
    <w:rsid w:val="003E1070"/>
    <w:rsid w:val="003E36A3"/>
    <w:rsid w:val="003E453B"/>
    <w:rsid w:val="003E4E8A"/>
    <w:rsid w:val="003E510C"/>
    <w:rsid w:val="003E677D"/>
    <w:rsid w:val="003E707E"/>
    <w:rsid w:val="003F07D8"/>
    <w:rsid w:val="003F129C"/>
    <w:rsid w:val="003F3249"/>
    <w:rsid w:val="003F7AF8"/>
    <w:rsid w:val="0040088E"/>
    <w:rsid w:val="00402DCD"/>
    <w:rsid w:val="00402E1C"/>
    <w:rsid w:val="004034F2"/>
    <w:rsid w:val="00403BAC"/>
    <w:rsid w:val="00404705"/>
    <w:rsid w:val="00405175"/>
    <w:rsid w:val="00405C07"/>
    <w:rsid w:val="00410670"/>
    <w:rsid w:val="004113D9"/>
    <w:rsid w:val="004125F1"/>
    <w:rsid w:val="0041537E"/>
    <w:rsid w:val="004179C5"/>
    <w:rsid w:val="00417B89"/>
    <w:rsid w:val="00417E99"/>
    <w:rsid w:val="0042106D"/>
    <w:rsid w:val="00421C7B"/>
    <w:rsid w:val="00422FCA"/>
    <w:rsid w:val="00423169"/>
    <w:rsid w:val="00424D71"/>
    <w:rsid w:val="0042569A"/>
    <w:rsid w:val="00425C64"/>
    <w:rsid w:val="00426F8E"/>
    <w:rsid w:val="00427F90"/>
    <w:rsid w:val="00430A01"/>
    <w:rsid w:val="004345EF"/>
    <w:rsid w:val="00434BB4"/>
    <w:rsid w:val="00435EAB"/>
    <w:rsid w:val="0044059B"/>
    <w:rsid w:val="00442307"/>
    <w:rsid w:val="00443410"/>
    <w:rsid w:val="0044366C"/>
    <w:rsid w:val="0044713E"/>
    <w:rsid w:val="004478D1"/>
    <w:rsid w:val="00451212"/>
    <w:rsid w:val="0045133F"/>
    <w:rsid w:val="00451CBC"/>
    <w:rsid w:val="00460FF8"/>
    <w:rsid w:val="0046126B"/>
    <w:rsid w:val="00461D7C"/>
    <w:rsid w:val="00462358"/>
    <w:rsid w:val="004636E7"/>
    <w:rsid w:val="0046415B"/>
    <w:rsid w:val="004720B8"/>
    <w:rsid w:val="00472451"/>
    <w:rsid w:val="00472AD7"/>
    <w:rsid w:val="00476982"/>
    <w:rsid w:val="00481439"/>
    <w:rsid w:val="004818E2"/>
    <w:rsid w:val="00481F93"/>
    <w:rsid w:val="00483C33"/>
    <w:rsid w:val="0048604A"/>
    <w:rsid w:val="004903A0"/>
    <w:rsid w:val="00491C0A"/>
    <w:rsid w:val="00492C60"/>
    <w:rsid w:val="00494686"/>
    <w:rsid w:val="004A0F4F"/>
    <w:rsid w:val="004A109A"/>
    <w:rsid w:val="004A4D01"/>
    <w:rsid w:val="004A4F37"/>
    <w:rsid w:val="004A4FAF"/>
    <w:rsid w:val="004A5065"/>
    <w:rsid w:val="004A5221"/>
    <w:rsid w:val="004A5B2B"/>
    <w:rsid w:val="004A6FC9"/>
    <w:rsid w:val="004A79A7"/>
    <w:rsid w:val="004B19A5"/>
    <w:rsid w:val="004B7EEA"/>
    <w:rsid w:val="004C005A"/>
    <w:rsid w:val="004C1E74"/>
    <w:rsid w:val="004C4E3B"/>
    <w:rsid w:val="004C7A92"/>
    <w:rsid w:val="004D1941"/>
    <w:rsid w:val="004D3D54"/>
    <w:rsid w:val="004D65C2"/>
    <w:rsid w:val="004D7D66"/>
    <w:rsid w:val="004E0EBE"/>
    <w:rsid w:val="004E273A"/>
    <w:rsid w:val="004E38BF"/>
    <w:rsid w:val="004E3A8B"/>
    <w:rsid w:val="004E435F"/>
    <w:rsid w:val="004E5152"/>
    <w:rsid w:val="004E6750"/>
    <w:rsid w:val="004F305B"/>
    <w:rsid w:val="004F70AB"/>
    <w:rsid w:val="00503EA5"/>
    <w:rsid w:val="00505286"/>
    <w:rsid w:val="00505EAC"/>
    <w:rsid w:val="00510CCE"/>
    <w:rsid w:val="00510E76"/>
    <w:rsid w:val="00513BB4"/>
    <w:rsid w:val="00514E11"/>
    <w:rsid w:val="005164F0"/>
    <w:rsid w:val="00517962"/>
    <w:rsid w:val="00517B3B"/>
    <w:rsid w:val="00521D46"/>
    <w:rsid w:val="00523BB0"/>
    <w:rsid w:val="00527006"/>
    <w:rsid w:val="005276CB"/>
    <w:rsid w:val="005349ED"/>
    <w:rsid w:val="00535167"/>
    <w:rsid w:val="005371DB"/>
    <w:rsid w:val="00537BCA"/>
    <w:rsid w:val="0054091C"/>
    <w:rsid w:val="00541942"/>
    <w:rsid w:val="005419BE"/>
    <w:rsid w:val="00542CC1"/>
    <w:rsid w:val="005443D1"/>
    <w:rsid w:val="00544C91"/>
    <w:rsid w:val="00547F2C"/>
    <w:rsid w:val="00550732"/>
    <w:rsid w:val="005531CE"/>
    <w:rsid w:val="0055767B"/>
    <w:rsid w:val="005601BB"/>
    <w:rsid w:val="00560251"/>
    <w:rsid w:val="005647A9"/>
    <w:rsid w:val="00564F09"/>
    <w:rsid w:val="0056696B"/>
    <w:rsid w:val="00566D3F"/>
    <w:rsid w:val="00567796"/>
    <w:rsid w:val="00571B73"/>
    <w:rsid w:val="00572363"/>
    <w:rsid w:val="005725F2"/>
    <w:rsid w:val="00574CAB"/>
    <w:rsid w:val="0058053D"/>
    <w:rsid w:val="00581A1D"/>
    <w:rsid w:val="00582289"/>
    <w:rsid w:val="00583E1C"/>
    <w:rsid w:val="0058493B"/>
    <w:rsid w:val="005849D5"/>
    <w:rsid w:val="005861A2"/>
    <w:rsid w:val="005865C2"/>
    <w:rsid w:val="00587E61"/>
    <w:rsid w:val="00591E36"/>
    <w:rsid w:val="00593A38"/>
    <w:rsid w:val="00594158"/>
    <w:rsid w:val="0059446B"/>
    <w:rsid w:val="005951D6"/>
    <w:rsid w:val="00595B6B"/>
    <w:rsid w:val="00595CCD"/>
    <w:rsid w:val="005970DF"/>
    <w:rsid w:val="00597DB0"/>
    <w:rsid w:val="005A04A3"/>
    <w:rsid w:val="005A1FE9"/>
    <w:rsid w:val="005A2434"/>
    <w:rsid w:val="005A41CE"/>
    <w:rsid w:val="005A49BA"/>
    <w:rsid w:val="005A6135"/>
    <w:rsid w:val="005A6DB7"/>
    <w:rsid w:val="005B0711"/>
    <w:rsid w:val="005B076F"/>
    <w:rsid w:val="005B161F"/>
    <w:rsid w:val="005B1DCC"/>
    <w:rsid w:val="005B3A23"/>
    <w:rsid w:val="005B7176"/>
    <w:rsid w:val="005C24EF"/>
    <w:rsid w:val="005C2A54"/>
    <w:rsid w:val="005C3C50"/>
    <w:rsid w:val="005C527D"/>
    <w:rsid w:val="005C6719"/>
    <w:rsid w:val="005D0F1F"/>
    <w:rsid w:val="005D117B"/>
    <w:rsid w:val="005D1791"/>
    <w:rsid w:val="005D3867"/>
    <w:rsid w:val="005D389B"/>
    <w:rsid w:val="005D55AE"/>
    <w:rsid w:val="005D70A7"/>
    <w:rsid w:val="005E4705"/>
    <w:rsid w:val="005E6745"/>
    <w:rsid w:val="005F0709"/>
    <w:rsid w:val="005F319F"/>
    <w:rsid w:val="005F39F7"/>
    <w:rsid w:val="005F4923"/>
    <w:rsid w:val="005F4D77"/>
    <w:rsid w:val="005F6E09"/>
    <w:rsid w:val="00600047"/>
    <w:rsid w:val="00603BBA"/>
    <w:rsid w:val="00605115"/>
    <w:rsid w:val="0060620F"/>
    <w:rsid w:val="00606DDC"/>
    <w:rsid w:val="00607A46"/>
    <w:rsid w:val="00607F45"/>
    <w:rsid w:val="0061237D"/>
    <w:rsid w:val="006124DD"/>
    <w:rsid w:val="0061276F"/>
    <w:rsid w:val="00612C5E"/>
    <w:rsid w:val="006158FD"/>
    <w:rsid w:val="00615FB2"/>
    <w:rsid w:val="006212BB"/>
    <w:rsid w:val="00623325"/>
    <w:rsid w:val="0063033C"/>
    <w:rsid w:val="00631E46"/>
    <w:rsid w:val="00632939"/>
    <w:rsid w:val="0063345A"/>
    <w:rsid w:val="0063576C"/>
    <w:rsid w:val="0063794A"/>
    <w:rsid w:val="00640156"/>
    <w:rsid w:val="0064699F"/>
    <w:rsid w:val="00650726"/>
    <w:rsid w:val="00651C0C"/>
    <w:rsid w:val="0065229D"/>
    <w:rsid w:val="00653360"/>
    <w:rsid w:val="00653ECB"/>
    <w:rsid w:val="00655E06"/>
    <w:rsid w:val="00656A6B"/>
    <w:rsid w:val="00660844"/>
    <w:rsid w:val="00661038"/>
    <w:rsid w:val="00661390"/>
    <w:rsid w:val="00662C0A"/>
    <w:rsid w:val="0066467A"/>
    <w:rsid w:val="006657BA"/>
    <w:rsid w:val="00674057"/>
    <w:rsid w:val="006748BC"/>
    <w:rsid w:val="00675B34"/>
    <w:rsid w:val="00677212"/>
    <w:rsid w:val="006778E5"/>
    <w:rsid w:val="00680FC0"/>
    <w:rsid w:val="006812BC"/>
    <w:rsid w:val="00683CB2"/>
    <w:rsid w:val="00684419"/>
    <w:rsid w:val="0068514C"/>
    <w:rsid w:val="00685CDC"/>
    <w:rsid w:val="006864E6"/>
    <w:rsid w:val="006912DE"/>
    <w:rsid w:val="006916CB"/>
    <w:rsid w:val="00691E36"/>
    <w:rsid w:val="006978FE"/>
    <w:rsid w:val="006A1D0A"/>
    <w:rsid w:val="006A220F"/>
    <w:rsid w:val="006A3E1D"/>
    <w:rsid w:val="006A43B2"/>
    <w:rsid w:val="006A465B"/>
    <w:rsid w:val="006A68AE"/>
    <w:rsid w:val="006A691B"/>
    <w:rsid w:val="006A6E4C"/>
    <w:rsid w:val="006B0D26"/>
    <w:rsid w:val="006B3205"/>
    <w:rsid w:val="006B47C2"/>
    <w:rsid w:val="006B6DD3"/>
    <w:rsid w:val="006B7A41"/>
    <w:rsid w:val="006C01E8"/>
    <w:rsid w:val="006C159B"/>
    <w:rsid w:val="006C2C2F"/>
    <w:rsid w:val="006C4BFB"/>
    <w:rsid w:val="006C748E"/>
    <w:rsid w:val="006C79E0"/>
    <w:rsid w:val="006D04FB"/>
    <w:rsid w:val="006D14D0"/>
    <w:rsid w:val="006D60F3"/>
    <w:rsid w:val="006E2FBE"/>
    <w:rsid w:val="006E5F85"/>
    <w:rsid w:val="006E7C25"/>
    <w:rsid w:val="006F1B64"/>
    <w:rsid w:val="006F1FC2"/>
    <w:rsid w:val="006F5148"/>
    <w:rsid w:val="006F61B6"/>
    <w:rsid w:val="00702194"/>
    <w:rsid w:val="0070232C"/>
    <w:rsid w:val="007038E3"/>
    <w:rsid w:val="00703BA3"/>
    <w:rsid w:val="00707628"/>
    <w:rsid w:val="00707CB0"/>
    <w:rsid w:val="00711848"/>
    <w:rsid w:val="0071200C"/>
    <w:rsid w:val="007120BA"/>
    <w:rsid w:val="0071374E"/>
    <w:rsid w:val="00714398"/>
    <w:rsid w:val="00714E80"/>
    <w:rsid w:val="007160C9"/>
    <w:rsid w:val="00716959"/>
    <w:rsid w:val="00716FBC"/>
    <w:rsid w:val="007228B3"/>
    <w:rsid w:val="007239D4"/>
    <w:rsid w:val="007314D8"/>
    <w:rsid w:val="007316E3"/>
    <w:rsid w:val="00732CC5"/>
    <w:rsid w:val="00732F0C"/>
    <w:rsid w:val="0073405B"/>
    <w:rsid w:val="007354CF"/>
    <w:rsid w:val="0073566C"/>
    <w:rsid w:val="00735A9B"/>
    <w:rsid w:val="00740299"/>
    <w:rsid w:val="007447A6"/>
    <w:rsid w:val="00744C48"/>
    <w:rsid w:val="00744CC9"/>
    <w:rsid w:val="00745F08"/>
    <w:rsid w:val="0075100D"/>
    <w:rsid w:val="007516E5"/>
    <w:rsid w:val="007524F9"/>
    <w:rsid w:val="00753494"/>
    <w:rsid w:val="0075370F"/>
    <w:rsid w:val="007543FE"/>
    <w:rsid w:val="00755289"/>
    <w:rsid w:val="007564C3"/>
    <w:rsid w:val="00757CBA"/>
    <w:rsid w:val="007607D2"/>
    <w:rsid w:val="00761CD8"/>
    <w:rsid w:val="00761DBC"/>
    <w:rsid w:val="00761EB1"/>
    <w:rsid w:val="00762F18"/>
    <w:rsid w:val="00766032"/>
    <w:rsid w:val="00766871"/>
    <w:rsid w:val="007735FC"/>
    <w:rsid w:val="007744BC"/>
    <w:rsid w:val="007757FF"/>
    <w:rsid w:val="00775856"/>
    <w:rsid w:val="007772B6"/>
    <w:rsid w:val="007801B0"/>
    <w:rsid w:val="00781E72"/>
    <w:rsid w:val="00781ECF"/>
    <w:rsid w:val="00783813"/>
    <w:rsid w:val="0078466E"/>
    <w:rsid w:val="00785B2E"/>
    <w:rsid w:val="00786047"/>
    <w:rsid w:val="00790D6A"/>
    <w:rsid w:val="007963E6"/>
    <w:rsid w:val="007971BA"/>
    <w:rsid w:val="007A14AE"/>
    <w:rsid w:val="007A1E2D"/>
    <w:rsid w:val="007A730B"/>
    <w:rsid w:val="007B00FE"/>
    <w:rsid w:val="007B17B3"/>
    <w:rsid w:val="007B29C1"/>
    <w:rsid w:val="007B3892"/>
    <w:rsid w:val="007B3A00"/>
    <w:rsid w:val="007C227E"/>
    <w:rsid w:val="007C5B46"/>
    <w:rsid w:val="007C79DE"/>
    <w:rsid w:val="007C7BA4"/>
    <w:rsid w:val="007D262F"/>
    <w:rsid w:val="007E06BB"/>
    <w:rsid w:val="007E0864"/>
    <w:rsid w:val="007E3C09"/>
    <w:rsid w:val="007E478C"/>
    <w:rsid w:val="007E4BC3"/>
    <w:rsid w:val="007E65DA"/>
    <w:rsid w:val="007F65E1"/>
    <w:rsid w:val="007F7787"/>
    <w:rsid w:val="00804C61"/>
    <w:rsid w:val="008102CD"/>
    <w:rsid w:val="008111AE"/>
    <w:rsid w:val="0081304A"/>
    <w:rsid w:val="00813A3A"/>
    <w:rsid w:val="00814913"/>
    <w:rsid w:val="00816008"/>
    <w:rsid w:val="008169CD"/>
    <w:rsid w:val="00816E9E"/>
    <w:rsid w:val="0082024C"/>
    <w:rsid w:val="00820FFC"/>
    <w:rsid w:val="00821D2B"/>
    <w:rsid w:val="00821F7B"/>
    <w:rsid w:val="00822A0F"/>
    <w:rsid w:val="008243BA"/>
    <w:rsid w:val="008244C0"/>
    <w:rsid w:val="00826C63"/>
    <w:rsid w:val="00827E60"/>
    <w:rsid w:val="0083067C"/>
    <w:rsid w:val="00832175"/>
    <w:rsid w:val="008353C5"/>
    <w:rsid w:val="0084098F"/>
    <w:rsid w:val="00843107"/>
    <w:rsid w:val="008459CF"/>
    <w:rsid w:val="00845CB9"/>
    <w:rsid w:val="00845E51"/>
    <w:rsid w:val="00846956"/>
    <w:rsid w:val="00850847"/>
    <w:rsid w:val="0085222F"/>
    <w:rsid w:val="0085307E"/>
    <w:rsid w:val="0085434D"/>
    <w:rsid w:val="0085750D"/>
    <w:rsid w:val="008610C5"/>
    <w:rsid w:val="00863828"/>
    <w:rsid w:val="00863A5E"/>
    <w:rsid w:val="00867067"/>
    <w:rsid w:val="008705AC"/>
    <w:rsid w:val="0087162F"/>
    <w:rsid w:val="0087477C"/>
    <w:rsid w:val="0087614B"/>
    <w:rsid w:val="008762C8"/>
    <w:rsid w:val="00877B7D"/>
    <w:rsid w:val="0088024B"/>
    <w:rsid w:val="00881F54"/>
    <w:rsid w:val="00884FD8"/>
    <w:rsid w:val="0088644D"/>
    <w:rsid w:val="00886FBF"/>
    <w:rsid w:val="00890844"/>
    <w:rsid w:val="008924D8"/>
    <w:rsid w:val="008930D1"/>
    <w:rsid w:val="00894CC0"/>
    <w:rsid w:val="00895081"/>
    <w:rsid w:val="008A07E2"/>
    <w:rsid w:val="008A0A6C"/>
    <w:rsid w:val="008A155D"/>
    <w:rsid w:val="008A1B02"/>
    <w:rsid w:val="008A1DC1"/>
    <w:rsid w:val="008A2DAB"/>
    <w:rsid w:val="008A3B73"/>
    <w:rsid w:val="008B0614"/>
    <w:rsid w:val="008B2628"/>
    <w:rsid w:val="008B5CD9"/>
    <w:rsid w:val="008B7648"/>
    <w:rsid w:val="008B7EBF"/>
    <w:rsid w:val="008C12E6"/>
    <w:rsid w:val="008C2A8E"/>
    <w:rsid w:val="008C39A9"/>
    <w:rsid w:val="008C56CD"/>
    <w:rsid w:val="008C5F20"/>
    <w:rsid w:val="008C6CFA"/>
    <w:rsid w:val="008C6FB1"/>
    <w:rsid w:val="008C7194"/>
    <w:rsid w:val="008D08AF"/>
    <w:rsid w:val="008D14DA"/>
    <w:rsid w:val="008D2B72"/>
    <w:rsid w:val="008E030E"/>
    <w:rsid w:val="008E1610"/>
    <w:rsid w:val="008E28FF"/>
    <w:rsid w:val="008E2D7E"/>
    <w:rsid w:val="008E4D6B"/>
    <w:rsid w:val="008F2B28"/>
    <w:rsid w:val="008F3480"/>
    <w:rsid w:val="008F36B8"/>
    <w:rsid w:val="008F41FB"/>
    <w:rsid w:val="008F5FCB"/>
    <w:rsid w:val="00900DEB"/>
    <w:rsid w:val="00903726"/>
    <w:rsid w:val="009050B1"/>
    <w:rsid w:val="0090593A"/>
    <w:rsid w:val="00905E3C"/>
    <w:rsid w:val="00906165"/>
    <w:rsid w:val="00907CD0"/>
    <w:rsid w:val="009111D5"/>
    <w:rsid w:val="00912AAC"/>
    <w:rsid w:val="00913ED1"/>
    <w:rsid w:val="00915FFA"/>
    <w:rsid w:val="00916782"/>
    <w:rsid w:val="00916D41"/>
    <w:rsid w:val="0092331E"/>
    <w:rsid w:val="00923CFA"/>
    <w:rsid w:val="00924CE7"/>
    <w:rsid w:val="00925A4F"/>
    <w:rsid w:val="009270B4"/>
    <w:rsid w:val="009331AF"/>
    <w:rsid w:val="009338EF"/>
    <w:rsid w:val="00934074"/>
    <w:rsid w:val="009342B8"/>
    <w:rsid w:val="00934B34"/>
    <w:rsid w:val="00935116"/>
    <w:rsid w:val="00940EFE"/>
    <w:rsid w:val="00946FE2"/>
    <w:rsid w:val="009501A1"/>
    <w:rsid w:val="0095105B"/>
    <w:rsid w:val="00952C62"/>
    <w:rsid w:val="00953A42"/>
    <w:rsid w:val="00954C58"/>
    <w:rsid w:val="009567C6"/>
    <w:rsid w:val="00963C86"/>
    <w:rsid w:val="00967584"/>
    <w:rsid w:val="00967EA7"/>
    <w:rsid w:val="00971940"/>
    <w:rsid w:val="00972B9B"/>
    <w:rsid w:val="00973070"/>
    <w:rsid w:val="00974A3D"/>
    <w:rsid w:val="00975293"/>
    <w:rsid w:val="009763AF"/>
    <w:rsid w:val="00976725"/>
    <w:rsid w:val="0097682F"/>
    <w:rsid w:val="009818C6"/>
    <w:rsid w:val="00982656"/>
    <w:rsid w:val="009838B1"/>
    <w:rsid w:val="00986E63"/>
    <w:rsid w:val="00987FFC"/>
    <w:rsid w:val="00990855"/>
    <w:rsid w:val="00990DEA"/>
    <w:rsid w:val="00990F74"/>
    <w:rsid w:val="0099133F"/>
    <w:rsid w:val="009938E3"/>
    <w:rsid w:val="009A579E"/>
    <w:rsid w:val="009A5A82"/>
    <w:rsid w:val="009A729D"/>
    <w:rsid w:val="009B1771"/>
    <w:rsid w:val="009B3627"/>
    <w:rsid w:val="009B385F"/>
    <w:rsid w:val="009B57EA"/>
    <w:rsid w:val="009B61B6"/>
    <w:rsid w:val="009B6468"/>
    <w:rsid w:val="009B7282"/>
    <w:rsid w:val="009B7F78"/>
    <w:rsid w:val="009C2325"/>
    <w:rsid w:val="009C3976"/>
    <w:rsid w:val="009C5ADD"/>
    <w:rsid w:val="009C5F33"/>
    <w:rsid w:val="009C7F3F"/>
    <w:rsid w:val="009D04BE"/>
    <w:rsid w:val="009D0AC1"/>
    <w:rsid w:val="009D1A22"/>
    <w:rsid w:val="009D6117"/>
    <w:rsid w:val="009D7F3F"/>
    <w:rsid w:val="009E08DF"/>
    <w:rsid w:val="009E22CA"/>
    <w:rsid w:val="009E2BD9"/>
    <w:rsid w:val="009E5002"/>
    <w:rsid w:val="009E517B"/>
    <w:rsid w:val="009E667B"/>
    <w:rsid w:val="009E740A"/>
    <w:rsid w:val="009E7605"/>
    <w:rsid w:val="009E79FE"/>
    <w:rsid w:val="009F04D0"/>
    <w:rsid w:val="009F1700"/>
    <w:rsid w:val="009F3226"/>
    <w:rsid w:val="009F4811"/>
    <w:rsid w:val="009F4AD3"/>
    <w:rsid w:val="009F733A"/>
    <w:rsid w:val="00A0122D"/>
    <w:rsid w:val="00A03730"/>
    <w:rsid w:val="00A04107"/>
    <w:rsid w:val="00A04E2D"/>
    <w:rsid w:val="00A05725"/>
    <w:rsid w:val="00A06041"/>
    <w:rsid w:val="00A11182"/>
    <w:rsid w:val="00A11278"/>
    <w:rsid w:val="00A13B36"/>
    <w:rsid w:val="00A14991"/>
    <w:rsid w:val="00A221E8"/>
    <w:rsid w:val="00A22670"/>
    <w:rsid w:val="00A238CD"/>
    <w:rsid w:val="00A23E4C"/>
    <w:rsid w:val="00A25E82"/>
    <w:rsid w:val="00A27CCB"/>
    <w:rsid w:val="00A334A9"/>
    <w:rsid w:val="00A40B31"/>
    <w:rsid w:val="00A438F4"/>
    <w:rsid w:val="00A44612"/>
    <w:rsid w:val="00A47269"/>
    <w:rsid w:val="00A4753D"/>
    <w:rsid w:val="00A50565"/>
    <w:rsid w:val="00A53AA6"/>
    <w:rsid w:val="00A54F73"/>
    <w:rsid w:val="00A55D9F"/>
    <w:rsid w:val="00A57533"/>
    <w:rsid w:val="00A61B64"/>
    <w:rsid w:val="00A62E6F"/>
    <w:rsid w:val="00A62F8A"/>
    <w:rsid w:val="00A64CB4"/>
    <w:rsid w:val="00A65B62"/>
    <w:rsid w:val="00A71D86"/>
    <w:rsid w:val="00A72B8E"/>
    <w:rsid w:val="00A77883"/>
    <w:rsid w:val="00A77BBB"/>
    <w:rsid w:val="00A8019B"/>
    <w:rsid w:val="00A80ACD"/>
    <w:rsid w:val="00A86C7B"/>
    <w:rsid w:val="00A86D90"/>
    <w:rsid w:val="00A8738B"/>
    <w:rsid w:val="00A8738F"/>
    <w:rsid w:val="00A9139F"/>
    <w:rsid w:val="00A940CA"/>
    <w:rsid w:val="00A95082"/>
    <w:rsid w:val="00A95820"/>
    <w:rsid w:val="00A95C9B"/>
    <w:rsid w:val="00A96F01"/>
    <w:rsid w:val="00A9714B"/>
    <w:rsid w:val="00AA1A6F"/>
    <w:rsid w:val="00AA3513"/>
    <w:rsid w:val="00AA5A73"/>
    <w:rsid w:val="00AB06EF"/>
    <w:rsid w:val="00AB1A06"/>
    <w:rsid w:val="00AB2165"/>
    <w:rsid w:val="00AB2C32"/>
    <w:rsid w:val="00AB4229"/>
    <w:rsid w:val="00AC04D2"/>
    <w:rsid w:val="00AC08B9"/>
    <w:rsid w:val="00AC6758"/>
    <w:rsid w:val="00AD09B4"/>
    <w:rsid w:val="00AD247F"/>
    <w:rsid w:val="00AD35FC"/>
    <w:rsid w:val="00AD6705"/>
    <w:rsid w:val="00AD715D"/>
    <w:rsid w:val="00AD763A"/>
    <w:rsid w:val="00AE2358"/>
    <w:rsid w:val="00AE2395"/>
    <w:rsid w:val="00AE2A97"/>
    <w:rsid w:val="00AE362C"/>
    <w:rsid w:val="00AE38E5"/>
    <w:rsid w:val="00AE517A"/>
    <w:rsid w:val="00AE539A"/>
    <w:rsid w:val="00AE5E32"/>
    <w:rsid w:val="00AE79B2"/>
    <w:rsid w:val="00AF1222"/>
    <w:rsid w:val="00AF2487"/>
    <w:rsid w:val="00AF5E27"/>
    <w:rsid w:val="00AF7E79"/>
    <w:rsid w:val="00AF7EDC"/>
    <w:rsid w:val="00B00D08"/>
    <w:rsid w:val="00B00FFF"/>
    <w:rsid w:val="00B04CE6"/>
    <w:rsid w:val="00B05372"/>
    <w:rsid w:val="00B05486"/>
    <w:rsid w:val="00B0575C"/>
    <w:rsid w:val="00B058B5"/>
    <w:rsid w:val="00B06683"/>
    <w:rsid w:val="00B075F2"/>
    <w:rsid w:val="00B107B7"/>
    <w:rsid w:val="00B11EBC"/>
    <w:rsid w:val="00B127BC"/>
    <w:rsid w:val="00B14877"/>
    <w:rsid w:val="00B14B0D"/>
    <w:rsid w:val="00B153AF"/>
    <w:rsid w:val="00B1778E"/>
    <w:rsid w:val="00B2098C"/>
    <w:rsid w:val="00B21CD3"/>
    <w:rsid w:val="00B2301C"/>
    <w:rsid w:val="00B263AB"/>
    <w:rsid w:val="00B3027D"/>
    <w:rsid w:val="00B30BDD"/>
    <w:rsid w:val="00B320B4"/>
    <w:rsid w:val="00B357C2"/>
    <w:rsid w:val="00B366F0"/>
    <w:rsid w:val="00B40C5D"/>
    <w:rsid w:val="00B41B38"/>
    <w:rsid w:val="00B4213A"/>
    <w:rsid w:val="00B43E68"/>
    <w:rsid w:val="00B46AD2"/>
    <w:rsid w:val="00B52274"/>
    <w:rsid w:val="00B5406B"/>
    <w:rsid w:val="00B5499F"/>
    <w:rsid w:val="00B55B2F"/>
    <w:rsid w:val="00B5655F"/>
    <w:rsid w:val="00B5689A"/>
    <w:rsid w:val="00B60E20"/>
    <w:rsid w:val="00B63454"/>
    <w:rsid w:val="00B667CE"/>
    <w:rsid w:val="00B66B8D"/>
    <w:rsid w:val="00B679B3"/>
    <w:rsid w:val="00B67D8C"/>
    <w:rsid w:val="00B705D1"/>
    <w:rsid w:val="00B70E68"/>
    <w:rsid w:val="00B751F7"/>
    <w:rsid w:val="00B761EA"/>
    <w:rsid w:val="00B770EC"/>
    <w:rsid w:val="00B7722B"/>
    <w:rsid w:val="00B81897"/>
    <w:rsid w:val="00B81EAE"/>
    <w:rsid w:val="00B868A7"/>
    <w:rsid w:val="00B86A56"/>
    <w:rsid w:val="00B87375"/>
    <w:rsid w:val="00B8793A"/>
    <w:rsid w:val="00B906D2"/>
    <w:rsid w:val="00B97713"/>
    <w:rsid w:val="00B97F87"/>
    <w:rsid w:val="00BA0964"/>
    <w:rsid w:val="00BA0D99"/>
    <w:rsid w:val="00BA1352"/>
    <w:rsid w:val="00BA2B75"/>
    <w:rsid w:val="00BA5DE9"/>
    <w:rsid w:val="00BA6E57"/>
    <w:rsid w:val="00BA6ECF"/>
    <w:rsid w:val="00BA79F9"/>
    <w:rsid w:val="00BB2F09"/>
    <w:rsid w:val="00BB45E1"/>
    <w:rsid w:val="00BC04FB"/>
    <w:rsid w:val="00BC0A17"/>
    <w:rsid w:val="00BC4D87"/>
    <w:rsid w:val="00BC4EAA"/>
    <w:rsid w:val="00BC746D"/>
    <w:rsid w:val="00BD1110"/>
    <w:rsid w:val="00BD2360"/>
    <w:rsid w:val="00BD49E1"/>
    <w:rsid w:val="00BD7399"/>
    <w:rsid w:val="00BE2835"/>
    <w:rsid w:val="00BE2CB7"/>
    <w:rsid w:val="00BE614F"/>
    <w:rsid w:val="00BE76F5"/>
    <w:rsid w:val="00BF12D8"/>
    <w:rsid w:val="00BF1713"/>
    <w:rsid w:val="00BF1C80"/>
    <w:rsid w:val="00BF6ABD"/>
    <w:rsid w:val="00C00D50"/>
    <w:rsid w:val="00C0278C"/>
    <w:rsid w:val="00C05E02"/>
    <w:rsid w:val="00C0693D"/>
    <w:rsid w:val="00C14A70"/>
    <w:rsid w:val="00C1591A"/>
    <w:rsid w:val="00C1659B"/>
    <w:rsid w:val="00C20997"/>
    <w:rsid w:val="00C21D79"/>
    <w:rsid w:val="00C2261E"/>
    <w:rsid w:val="00C22C81"/>
    <w:rsid w:val="00C23A9D"/>
    <w:rsid w:val="00C25CE7"/>
    <w:rsid w:val="00C3055A"/>
    <w:rsid w:val="00C3088A"/>
    <w:rsid w:val="00C32593"/>
    <w:rsid w:val="00C3552E"/>
    <w:rsid w:val="00C4006D"/>
    <w:rsid w:val="00C42598"/>
    <w:rsid w:val="00C43606"/>
    <w:rsid w:val="00C53E53"/>
    <w:rsid w:val="00C5523A"/>
    <w:rsid w:val="00C579E3"/>
    <w:rsid w:val="00C618E8"/>
    <w:rsid w:val="00C62A1F"/>
    <w:rsid w:val="00C62D8B"/>
    <w:rsid w:val="00C62F4A"/>
    <w:rsid w:val="00C62FAA"/>
    <w:rsid w:val="00C6412B"/>
    <w:rsid w:val="00C7124C"/>
    <w:rsid w:val="00C71560"/>
    <w:rsid w:val="00C71E88"/>
    <w:rsid w:val="00C73632"/>
    <w:rsid w:val="00C73D92"/>
    <w:rsid w:val="00C75EAA"/>
    <w:rsid w:val="00C81FEC"/>
    <w:rsid w:val="00C83ADB"/>
    <w:rsid w:val="00C84429"/>
    <w:rsid w:val="00C84700"/>
    <w:rsid w:val="00C84C74"/>
    <w:rsid w:val="00C866EC"/>
    <w:rsid w:val="00C86916"/>
    <w:rsid w:val="00C86A3F"/>
    <w:rsid w:val="00C91073"/>
    <w:rsid w:val="00C9222D"/>
    <w:rsid w:val="00C943E4"/>
    <w:rsid w:val="00C9458D"/>
    <w:rsid w:val="00C94C59"/>
    <w:rsid w:val="00C95005"/>
    <w:rsid w:val="00C957DA"/>
    <w:rsid w:val="00C9783F"/>
    <w:rsid w:val="00CA3EAC"/>
    <w:rsid w:val="00CA7473"/>
    <w:rsid w:val="00CA7E76"/>
    <w:rsid w:val="00CB061F"/>
    <w:rsid w:val="00CB09CA"/>
    <w:rsid w:val="00CB0A19"/>
    <w:rsid w:val="00CB22F6"/>
    <w:rsid w:val="00CB30D8"/>
    <w:rsid w:val="00CB3180"/>
    <w:rsid w:val="00CB578D"/>
    <w:rsid w:val="00CB5FBA"/>
    <w:rsid w:val="00CB678C"/>
    <w:rsid w:val="00CB697C"/>
    <w:rsid w:val="00CD0EE4"/>
    <w:rsid w:val="00CD11E8"/>
    <w:rsid w:val="00CD31E3"/>
    <w:rsid w:val="00CD33A8"/>
    <w:rsid w:val="00CD5F4E"/>
    <w:rsid w:val="00CE0269"/>
    <w:rsid w:val="00CE35A3"/>
    <w:rsid w:val="00CE4392"/>
    <w:rsid w:val="00CE5C12"/>
    <w:rsid w:val="00CE616E"/>
    <w:rsid w:val="00CE659E"/>
    <w:rsid w:val="00CF0426"/>
    <w:rsid w:val="00CF1C8E"/>
    <w:rsid w:val="00CF539D"/>
    <w:rsid w:val="00CF541F"/>
    <w:rsid w:val="00CF546C"/>
    <w:rsid w:val="00CF5561"/>
    <w:rsid w:val="00CF5A15"/>
    <w:rsid w:val="00CF67E0"/>
    <w:rsid w:val="00D01DD2"/>
    <w:rsid w:val="00D02106"/>
    <w:rsid w:val="00D042A9"/>
    <w:rsid w:val="00D10095"/>
    <w:rsid w:val="00D10C15"/>
    <w:rsid w:val="00D13D42"/>
    <w:rsid w:val="00D150B0"/>
    <w:rsid w:val="00D15ABA"/>
    <w:rsid w:val="00D15E9D"/>
    <w:rsid w:val="00D16D51"/>
    <w:rsid w:val="00D17221"/>
    <w:rsid w:val="00D2355C"/>
    <w:rsid w:val="00D25A5B"/>
    <w:rsid w:val="00D304C7"/>
    <w:rsid w:val="00D30B48"/>
    <w:rsid w:val="00D320F4"/>
    <w:rsid w:val="00D32A67"/>
    <w:rsid w:val="00D35DF7"/>
    <w:rsid w:val="00D36985"/>
    <w:rsid w:val="00D408AC"/>
    <w:rsid w:val="00D418EE"/>
    <w:rsid w:val="00D42D3B"/>
    <w:rsid w:val="00D44836"/>
    <w:rsid w:val="00D506FE"/>
    <w:rsid w:val="00D5079C"/>
    <w:rsid w:val="00D50EAB"/>
    <w:rsid w:val="00D5148A"/>
    <w:rsid w:val="00D51563"/>
    <w:rsid w:val="00D521DE"/>
    <w:rsid w:val="00D522E5"/>
    <w:rsid w:val="00D53706"/>
    <w:rsid w:val="00D55B8B"/>
    <w:rsid w:val="00D57625"/>
    <w:rsid w:val="00D60862"/>
    <w:rsid w:val="00D62542"/>
    <w:rsid w:val="00D625F8"/>
    <w:rsid w:val="00D63178"/>
    <w:rsid w:val="00D641A3"/>
    <w:rsid w:val="00D65262"/>
    <w:rsid w:val="00D65DDE"/>
    <w:rsid w:val="00D67750"/>
    <w:rsid w:val="00D70B7C"/>
    <w:rsid w:val="00D72724"/>
    <w:rsid w:val="00D73D84"/>
    <w:rsid w:val="00D74DBB"/>
    <w:rsid w:val="00D75F4A"/>
    <w:rsid w:val="00D77E65"/>
    <w:rsid w:val="00D8216F"/>
    <w:rsid w:val="00D85A05"/>
    <w:rsid w:val="00D87320"/>
    <w:rsid w:val="00D91C27"/>
    <w:rsid w:val="00D92460"/>
    <w:rsid w:val="00D927B7"/>
    <w:rsid w:val="00D95135"/>
    <w:rsid w:val="00D959D1"/>
    <w:rsid w:val="00D95AE6"/>
    <w:rsid w:val="00DA0DBA"/>
    <w:rsid w:val="00DA3148"/>
    <w:rsid w:val="00DA3C60"/>
    <w:rsid w:val="00DA5057"/>
    <w:rsid w:val="00DA61EA"/>
    <w:rsid w:val="00DA6EA2"/>
    <w:rsid w:val="00DA73B9"/>
    <w:rsid w:val="00DA7583"/>
    <w:rsid w:val="00DB01C0"/>
    <w:rsid w:val="00DB0FAA"/>
    <w:rsid w:val="00DB28C4"/>
    <w:rsid w:val="00DB416B"/>
    <w:rsid w:val="00DB5BF4"/>
    <w:rsid w:val="00DC0F37"/>
    <w:rsid w:val="00DC2D9B"/>
    <w:rsid w:val="00DC30EF"/>
    <w:rsid w:val="00DC576F"/>
    <w:rsid w:val="00DC5A36"/>
    <w:rsid w:val="00DC67AD"/>
    <w:rsid w:val="00DC68D0"/>
    <w:rsid w:val="00DC7108"/>
    <w:rsid w:val="00DD0E2F"/>
    <w:rsid w:val="00DD2002"/>
    <w:rsid w:val="00DD21E9"/>
    <w:rsid w:val="00DD2A31"/>
    <w:rsid w:val="00DD36CC"/>
    <w:rsid w:val="00DD3750"/>
    <w:rsid w:val="00DD377B"/>
    <w:rsid w:val="00DD677C"/>
    <w:rsid w:val="00DE05BA"/>
    <w:rsid w:val="00DE65E5"/>
    <w:rsid w:val="00DF0197"/>
    <w:rsid w:val="00DF0744"/>
    <w:rsid w:val="00DF094E"/>
    <w:rsid w:val="00DF0CF7"/>
    <w:rsid w:val="00DF1EF1"/>
    <w:rsid w:val="00DF2B06"/>
    <w:rsid w:val="00DF356D"/>
    <w:rsid w:val="00DF35C0"/>
    <w:rsid w:val="00DF373C"/>
    <w:rsid w:val="00DF37A5"/>
    <w:rsid w:val="00DF3851"/>
    <w:rsid w:val="00DF3949"/>
    <w:rsid w:val="00DF539B"/>
    <w:rsid w:val="00DF6883"/>
    <w:rsid w:val="00DF7C76"/>
    <w:rsid w:val="00E022D2"/>
    <w:rsid w:val="00E02829"/>
    <w:rsid w:val="00E045AB"/>
    <w:rsid w:val="00E048FD"/>
    <w:rsid w:val="00E04B8D"/>
    <w:rsid w:val="00E0789D"/>
    <w:rsid w:val="00E07F9E"/>
    <w:rsid w:val="00E1413A"/>
    <w:rsid w:val="00E15630"/>
    <w:rsid w:val="00E15DE4"/>
    <w:rsid w:val="00E17CC7"/>
    <w:rsid w:val="00E209E7"/>
    <w:rsid w:val="00E21B64"/>
    <w:rsid w:val="00E2231E"/>
    <w:rsid w:val="00E2255B"/>
    <w:rsid w:val="00E237C5"/>
    <w:rsid w:val="00E23E3B"/>
    <w:rsid w:val="00E24110"/>
    <w:rsid w:val="00E318C4"/>
    <w:rsid w:val="00E345AC"/>
    <w:rsid w:val="00E34747"/>
    <w:rsid w:val="00E363B8"/>
    <w:rsid w:val="00E36B81"/>
    <w:rsid w:val="00E43969"/>
    <w:rsid w:val="00E43E74"/>
    <w:rsid w:val="00E44250"/>
    <w:rsid w:val="00E44DC1"/>
    <w:rsid w:val="00E45368"/>
    <w:rsid w:val="00E46675"/>
    <w:rsid w:val="00E46A73"/>
    <w:rsid w:val="00E5120D"/>
    <w:rsid w:val="00E520E1"/>
    <w:rsid w:val="00E52266"/>
    <w:rsid w:val="00E527A9"/>
    <w:rsid w:val="00E53354"/>
    <w:rsid w:val="00E53859"/>
    <w:rsid w:val="00E54C89"/>
    <w:rsid w:val="00E56395"/>
    <w:rsid w:val="00E603A4"/>
    <w:rsid w:val="00E60D4B"/>
    <w:rsid w:val="00E65603"/>
    <w:rsid w:val="00E67829"/>
    <w:rsid w:val="00E74054"/>
    <w:rsid w:val="00E744CC"/>
    <w:rsid w:val="00E75195"/>
    <w:rsid w:val="00E75525"/>
    <w:rsid w:val="00E7572A"/>
    <w:rsid w:val="00E75DA5"/>
    <w:rsid w:val="00E809E0"/>
    <w:rsid w:val="00E81ABE"/>
    <w:rsid w:val="00E826CF"/>
    <w:rsid w:val="00E83947"/>
    <w:rsid w:val="00E83C5D"/>
    <w:rsid w:val="00E87026"/>
    <w:rsid w:val="00E874AC"/>
    <w:rsid w:val="00E87A46"/>
    <w:rsid w:val="00E87E9A"/>
    <w:rsid w:val="00E90272"/>
    <w:rsid w:val="00E90B58"/>
    <w:rsid w:val="00E93171"/>
    <w:rsid w:val="00E936C9"/>
    <w:rsid w:val="00E937F4"/>
    <w:rsid w:val="00E9768A"/>
    <w:rsid w:val="00EA486F"/>
    <w:rsid w:val="00EA4D7C"/>
    <w:rsid w:val="00EA51E0"/>
    <w:rsid w:val="00EA5752"/>
    <w:rsid w:val="00EA7038"/>
    <w:rsid w:val="00EA78D6"/>
    <w:rsid w:val="00EA7B0A"/>
    <w:rsid w:val="00EB00D1"/>
    <w:rsid w:val="00EB0D3F"/>
    <w:rsid w:val="00EB0F87"/>
    <w:rsid w:val="00EB1764"/>
    <w:rsid w:val="00EB1B49"/>
    <w:rsid w:val="00EC0ACE"/>
    <w:rsid w:val="00EC0E8F"/>
    <w:rsid w:val="00EC11BF"/>
    <w:rsid w:val="00EC6F7E"/>
    <w:rsid w:val="00EC7043"/>
    <w:rsid w:val="00EC72AC"/>
    <w:rsid w:val="00ED06CA"/>
    <w:rsid w:val="00ED0D74"/>
    <w:rsid w:val="00ED357C"/>
    <w:rsid w:val="00ED4617"/>
    <w:rsid w:val="00ED6222"/>
    <w:rsid w:val="00EE0599"/>
    <w:rsid w:val="00EE33E4"/>
    <w:rsid w:val="00EE3762"/>
    <w:rsid w:val="00EE4A15"/>
    <w:rsid w:val="00EE4D6E"/>
    <w:rsid w:val="00EE6C23"/>
    <w:rsid w:val="00EE77AB"/>
    <w:rsid w:val="00EE79EB"/>
    <w:rsid w:val="00EF2AF9"/>
    <w:rsid w:val="00EF30EB"/>
    <w:rsid w:val="00EF3FCC"/>
    <w:rsid w:val="00EF6F4F"/>
    <w:rsid w:val="00F00EE0"/>
    <w:rsid w:val="00F01547"/>
    <w:rsid w:val="00F03001"/>
    <w:rsid w:val="00F030E6"/>
    <w:rsid w:val="00F04381"/>
    <w:rsid w:val="00F0683A"/>
    <w:rsid w:val="00F07AA0"/>
    <w:rsid w:val="00F10F80"/>
    <w:rsid w:val="00F11665"/>
    <w:rsid w:val="00F11DFA"/>
    <w:rsid w:val="00F1357B"/>
    <w:rsid w:val="00F14484"/>
    <w:rsid w:val="00F21241"/>
    <w:rsid w:val="00F227DF"/>
    <w:rsid w:val="00F2571C"/>
    <w:rsid w:val="00F303F2"/>
    <w:rsid w:val="00F31641"/>
    <w:rsid w:val="00F3391C"/>
    <w:rsid w:val="00F3534D"/>
    <w:rsid w:val="00F36FE3"/>
    <w:rsid w:val="00F37A45"/>
    <w:rsid w:val="00F41406"/>
    <w:rsid w:val="00F4463B"/>
    <w:rsid w:val="00F44B40"/>
    <w:rsid w:val="00F453A9"/>
    <w:rsid w:val="00F45630"/>
    <w:rsid w:val="00F46630"/>
    <w:rsid w:val="00F46733"/>
    <w:rsid w:val="00F46D04"/>
    <w:rsid w:val="00F47BA1"/>
    <w:rsid w:val="00F50017"/>
    <w:rsid w:val="00F500EF"/>
    <w:rsid w:val="00F52F1B"/>
    <w:rsid w:val="00F532D0"/>
    <w:rsid w:val="00F53DBD"/>
    <w:rsid w:val="00F55050"/>
    <w:rsid w:val="00F551F2"/>
    <w:rsid w:val="00F5550F"/>
    <w:rsid w:val="00F56F8D"/>
    <w:rsid w:val="00F57816"/>
    <w:rsid w:val="00F6273C"/>
    <w:rsid w:val="00F64727"/>
    <w:rsid w:val="00F659B1"/>
    <w:rsid w:val="00F65F96"/>
    <w:rsid w:val="00F66B78"/>
    <w:rsid w:val="00F674BB"/>
    <w:rsid w:val="00F7154E"/>
    <w:rsid w:val="00F71D44"/>
    <w:rsid w:val="00F73734"/>
    <w:rsid w:val="00F739CD"/>
    <w:rsid w:val="00F73ADB"/>
    <w:rsid w:val="00F740ED"/>
    <w:rsid w:val="00F75C73"/>
    <w:rsid w:val="00F76A8A"/>
    <w:rsid w:val="00F776DB"/>
    <w:rsid w:val="00F77ECE"/>
    <w:rsid w:val="00F80334"/>
    <w:rsid w:val="00F81608"/>
    <w:rsid w:val="00F81CF0"/>
    <w:rsid w:val="00F82672"/>
    <w:rsid w:val="00F84333"/>
    <w:rsid w:val="00F85DA5"/>
    <w:rsid w:val="00F8741C"/>
    <w:rsid w:val="00F916A2"/>
    <w:rsid w:val="00F9295F"/>
    <w:rsid w:val="00F94854"/>
    <w:rsid w:val="00F95F3D"/>
    <w:rsid w:val="00FA0EEC"/>
    <w:rsid w:val="00FA155A"/>
    <w:rsid w:val="00FA1659"/>
    <w:rsid w:val="00FA2EF5"/>
    <w:rsid w:val="00FA3B83"/>
    <w:rsid w:val="00FA5CD1"/>
    <w:rsid w:val="00FA6C94"/>
    <w:rsid w:val="00FB093D"/>
    <w:rsid w:val="00FB2441"/>
    <w:rsid w:val="00FB2DAB"/>
    <w:rsid w:val="00FB40D8"/>
    <w:rsid w:val="00FB4B8E"/>
    <w:rsid w:val="00FB59AA"/>
    <w:rsid w:val="00FB5CC1"/>
    <w:rsid w:val="00FB79C7"/>
    <w:rsid w:val="00FB7C11"/>
    <w:rsid w:val="00FB7D19"/>
    <w:rsid w:val="00FC0872"/>
    <w:rsid w:val="00FC30BA"/>
    <w:rsid w:val="00FC346B"/>
    <w:rsid w:val="00FC3C92"/>
    <w:rsid w:val="00FC77BB"/>
    <w:rsid w:val="00FD2C75"/>
    <w:rsid w:val="00FD5D53"/>
    <w:rsid w:val="00FD6163"/>
    <w:rsid w:val="00FD763B"/>
    <w:rsid w:val="00FD7A28"/>
    <w:rsid w:val="00FE038A"/>
    <w:rsid w:val="00FE345B"/>
    <w:rsid w:val="00FE49D9"/>
    <w:rsid w:val="00FE526E"/>
    <w:rsid w:val="00FE70C5"/>
    <w:rsid w:val="00FF6407"/>
    <w:rsid w:val="0BE7CCD6"/>
    <w:rsid w:val="2F39E2DD"/>
    <w:rsid w:val="3A1A167D"/>
    <w:rsid w:val="44E68175"/>
    <w:rsid w:val="60223195"/>
    <w:rsid w:val="65A64A0D"/>
    <w:rsid w:val="6895B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B0688"/>
  <w15:chartTrackingRefBased/>
  <w15:docId w15:val="{A029799D-0111-486A-B269-27E68045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429"/>
    <w:pPr>
      <w:spacing w:after="320" w:line="276" w:lineRule="auto"/>
    </w:pPr>
    <w:rPr>
      <w:rFonts w:ascii="IBM Plex Sans" w:hAnsi="IBM Plex Sans"/>
      <w:color w:val="333333" w:themeColor="accent5"/>
      <w:sz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62F4A"/>
    <w:pPr>
      <w:keepNext/>
      <w:keepLines/>
      <w:spacing w:before="240" w:after="120" w:line="240" w:lineRule="auto"/>
      <w:contextualSpacing/>
      <w:outlineLvl w:val="0"/>
    </w:pPr>
    <w:rPr>
      <w:rFonts w:ascii="Raleway SemiBold" w:eastAsiaTheme="majorEastAsia" w:hAnsi="Raleway SemiBold" w:cs="Times New Roman (Headings CS)"/>
      <w:b/>
      <w:caps/>
      <w:color w:val="7F7F7F" w:themeColor="text1" w:themeTint="80"/>
      <w:spacing w:val="2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50017"/>
    <w:pPr>
      <w:keepNext/>
      <w:keepLines/>
      <w:pBdr>
        <w:bottom w:val="single" w:sz="4" w:space="1" w:color="00A89E" w:themeColor="accent1"/>
      </w:pBdr>
      <w:spacing w:before="40" w:after="240" w:line="240" w:lineRule="auto"/>
      <w:contextualSpacing/>
      <w:outlineLvl w:val="1"/>
    </w:pPr>
    <w:rPr>
      <w:rFonts w:ascii="Raleway SemiBold" w:eastAsiaTheme="majorEastAsia" w:hAnsi="Raleway SemiBold" w:cs="Times New Roman (Headings CS)"/>
      <w:b/>
      <w:color w:val="00A79F"/>
      <w:spacing w:val="10"/>
      <w:sz w:val="36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E4D6B"/>
    <w:pPr>
      <w:keepNext/>
      <w:keepLines/>
      <w:spacing w:before="40" w:after="40" w:line="240" w:lineRule="auto"/>
      <w:contextualSpacing/>
      <w:outlineLvl w:val="2"/>
    </w:pPr>
    <w:rPr>
      <w:rFonts w:ascii="IBM Plex Sans Medium" w:eastAsiaTheme="majorEastAsia" w:hAnsi="IBM Plex Sans Medium" w:cs="Times New Roman (Headings CS)"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50017"/>
    <w:pPr>
      <w:keepNext/>
      <w:keepLines/>
      <w:spacing w:before="40" w:after="40" w:line="240" w:lineRule="auto"/>
      <w:contextualSpacing/>
      <w:outlineLvl w:val="3"/>
    </w:pPr>
    <w:rPr>
      <w:rFonts w:ascii="IBM Plex Sans SemiBold" w:eastAsiaTheme="majorEastAsia" w:hAnsi="IBM Plex Sans SemiBold" w:cs="Times New Roman (Headings CS)"/>
      <w:b/>
      <w:iCs/>
      <w:caps/>
      <w:spacing w:val="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3033C"/>
    <w:pPr>
      <w:keepNext/>
      <w:keepLines/>
      <w:spacing w:before="40" w:after="0"/>
      <w:outlineLvl w:val="4"/>
    </w:pPr>
    <w:rPr>
      <w:rFonts w:eastAsiaTheme="majorEastAsia" w:cstheme="majorBidi"/>
      <w:color w:val="00A89E" w:themeColor="accent1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63033C"/>
    <w:pPr>
      <w:outlineLvl w:val="5"/>
    </w:pPr>
  </w:style>
  <w:style w:type="paragraph" w:styleId="Heading7">
    <w:name w:val="heading 7"/>
    <w:basedOn w:val="Heading5"/>
    <w:next w:val="Normal"/>
    <w:link w:val="Heading7Char"/>
    <w:uiPriority w:val="9"/>
    <w:semiHidden/>
    <w:unhideWhenUsed/>
    <w:qFormat/>
    <w:rsid w:val="0063033C"/>
    <w:pPr>
      <w:outlineLvl w:val="6"/>
    </w:pPr>
    <w:rPr>
      <w:iCs/>
    </w:rPr>
  </w:style>
  <w:style w:type="paragraph" w:styleId="Heading8">
    <w:name w:val="heading 8"/>
    <w:basedOn w:val="Heading5"/>
    <w:next w:val="Normal"/>
    <w:link w:val="Heading8Char"/>
    <w:uiPriority w:val="9"/>
    <w:semiHidden/>
    <w:unhideWhenUsed/>
    <w:qFormat/>
    <w:rsid w:val="0063033C"/>
    <w:pPr>
      <w:outlineLvl w:val="7"/>
    </w:pPr>
    <w:rPr>
      <w:szCs w:val="21"/>
    </w:rPr>
  </w:style>
  <w:style w:type="paragraph" w:styleId="Heading9">
    <w:name w:val="heading 9"/>
    <w:basedOn w:val="Heading5"/>
    <w:next w:val="Normal"/>
    <w:link w:val="Heading9Char"/>
    <w:uiPriority w:val="9"/>
    <w:semiHidden/>
    <w:unhideWhenUsed/>
    <w:qFormat/>
    <w:rsid w:val="0063033C"/>
    <w:pPr>
      <w:outlineLvl w:val="8"/>
    </w:pPr>
    <w:rPr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0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0C5"/>
    <w:rPr>
      <w:rFonts w:ascii="IBM Plex Sans" w:hAnsi="IBM Plex Sans"/>
      <w:b w:val="0"/>
      <w:i w:val="0"/>
      <w:color w:val="333333" w:themeColor="accent5"/>
      <w:sz w:val="21"/>
    </w:rPr>
  </w:style>
  <w:style w:type="paragraph" w:styleId="Footer">
    <w:name w:val="footer"/>
    <w:basedOn w:val="Normal"/>
    <w:link w:val="FooterChar"/>
    <w:autoRedefine/>
    <w:uiPriority w:val="99"/>
    <w:unhideWhenUsed/>
    <w:rsid w:val="00393BF0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93BF0"/>
    <w:rPr>
      <w:rFonts w:ascii="IBM Plex Sans" w:hAnsi="IBM Plex Sans"/>
      <w:b w:val="0"/>
      <w:i w:val="0"/>
      <w:color w:val="767676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62F4A"/>
    <w:rPr>
      <w:rFonts w:ascii="Raleway SemiBold" w:eastAsiaTheme="majorEastAsia" w:hAnsi="Raleway SemiBold" w:cs="Times New Roman (Headings CS)"/>
      <w:b/>
      <w:caps/>
      <w:color w:val="7F7F7F" w:themeColor="text1" w:themeTint="80"/>
      <w:spacing w:val="2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0017"/>
    <w:rPr>
      <w:rFonts w:ascii="Raleway SemiBold" w:eastAsiaTheme="majorEastAsia" w:hAnsi="Raleway SemiBold" w:cs="Times New Roman (Headings CS)"/>
      <w:b/>
      <w:i w:val="0"/>
      <w:color w:val="00A79F"/>
      <w:spacing w:val="1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E4D6B"/>
    <w:rPr>
      <w:rFonts w:ascii="IBM Plex Sans Medium" w:eastAsiaTheme="majorEastAsia" w:hAnsi="IBM Plex Sans Medium" w:cs="Times New Roman (Headings CS)"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50017"/>
    <w:rPr>
      <w:rFonts w:ascii="IBM Plex Sans SemiBold" w:eastAsiaTheme="majorEastAsia" w:hAnsi="IBM Plex Sans SemiBold" w:cs="Times New Roman (Headings CS)"/>
      <w:b/>
      <w:i w:val="0"/>
      <w:iCs/>
      <w:caps/>
      <w:color w:val="333333" w:themeColor="accent5"/>
      <w:spacing w:val="6"/>
      <w:sz w:val="21"/>
    </w:rPr>
  </w:style>
  <w:style w:type="paragraph" w:styleId="Subtitle">
    <w:name w:val="Subtitle"/>
    <w:basedOn w:val="Title"/>
    <w:next w:val="Normal"/>
    <w:link w:val="SubtitleChar"/>
    <w:autoRedefine/>
    <w:uiPriority w:val="11"/>
    <w:qFormat/>
    <w:rsid w:val="0063033C"/>
    <w:pPr>
      <w:numPr>
        <w:ilvl w:val="1"/>
      </w:numPr>
      <w:spacing w:after="160"/>
    </w:pPr>
    <w:rPr>
      <w:rFonts w:ascii="Raleway Medium" w:eastAsiaTheme="minorEastAsia" w:hAnsi="Raleway Medium" w:cs="Times New Roman (Body CS)"/>
      <w:b w:val="0"/>
      <w:caps w:val="0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3033C"/>
    <w:rPr>
      <w:rFonts w:ascii="Raleway Medium" w:eastAsiaTheme="minorEastAsia" w:hAnsi="Raleway Medium" w:cs="Times New Roman (Body CS)"/>
      <w:b w:val="0"/>
      <w:i w:val="0"/>
      <w:color w:val="263845" w:themeColor="text2"/>
      <w:spacing w:val="15"/>
      <w:kern w:val="28"/>
      <w:sz w:val="32"/>
      <w:szCs w:val="22"/>
    </w:rPr>
  </w:style>
  <w:style w:type="character" w:styleId="SubtleEmphasis">
    <w:name w:val="Subtle Emphasis"/>
    <w:basedOn w:val="DefaultParagraphFont"/>
    <w:uiPriority w:val="19"/>
    <w:qFormat/>
    <w:rsid w:val="0085307E"/>
    <w:rPr>
      <w:rFonts w:ascii="IBM Plex Sans" w:hAnsi="IBM Plex Sans"/>
      <w:b w:val="0"/>
      <w:i/>
      <w:caps/>
      <w:smallCaps w:val="0"/>
      <w:strike w:val="0"/>
      <w:dstrike w:val="0"/>
      <w:vanish w:val="0"/>
      <w:color w:val="333333" w:themeColor="accent5"/>
      <w:sz w:val="21"/>
      <w:vertAlign w:val="baseline"/>
    </w:rPr>
  </w:style>
  <w:style w:type="character" w:styleId="Emphasis">
    <w:name w:val="Emphasis"/>
    <w:basedOn w:val="DefaultParagraphFont"/>
    <w:uiPriority w:val="20"/>
    <w:qFormat/>
    <w:rsid w:val="0085307E"/>
    <w:rPr>
      <w:rFonts w:ascii="IBM Plex Sans" w:hAnsi="IBM Plex Sans"/>
      <w:b w:val="0"/>
      <w:i w:val="0"/>
      <w:iCs/>
      <w:color w:val="333333" w:themeColor="accent5"/>
      <w:sz w:val="21"/>
    </w:rPr>
  </w:style>
  <w:style w:type="character" w:styleId="Strong">
    <w:name w:val="Strong"/>
    <w:basedOn w:val="DefaultParagraphFont"/>
    <w:uiPriority w:val="22"/>
    <w:qFormat/>
    <w:rsid w:val="0085307E"/>
    <w:rPr>
      <w:rFonts w:ascii="IBM Plex Sans SemiBold" w:hAnsi="IBM Plex Sans SemiBold"/>
      <w:b/>
      <w:bCs/>
      <w:i w:val="0"/>
      <w:color w:val="333333" w:themeColor="accent5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530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5307E"/>
    <w:rPr>
      <w:rFonts w:ascii="IBM Plex Sans" w:hAnsi="IBM Plex Sans"/>
      <w:b w:val="0"/>
      <w:i/>
      <w:iCs/>
      <w:color w:val="404040" w:themeColor="text1" w:themeTint="BF"/>
      <w:sz w:val="21"/>
    </w:rPr>
  </w:style>
  <w:style w:type="paragraph" w:styleId="ListParagraph">
    <w:name w:val="List Paragraph"/>
    <w:basedOn w:val="Normal"/>
    <w:uiPriority w:val="34"/>
    <w:qFormat/>
    <w:rsid w:val="00E520E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520E1"/>
    <w:rPr>
      <w:rFonts w:ascii="IBM Plex Sans" w:hAnsi="IBM Plex Sans"/>
      <w:b w:val="0"/>
      <w:i w:val="0"/>
      <w:color w:val="333333" w:themeColor="accent5"/>
      <w:sz w:val="21"/>
    </w:rPr>
  </w:style>
  <w:style w:type="paragraph" w:styleId="TOCHeading">
    <w:name w:val="TOC Heading"/>
    <w:basedOn w:val="Heading2"/>
    <w:next w:val="Normal"/>
    <w:autoRedefine/>
    <w:uiPriority w:val="39"/>
    <w:unhideWhenUsed/>
    <w:qFormat/>
    <w:rsid w:val="00216536"/>
    <w:pPr>
      <w:pBdr>
        <w:bottom w:val="none" w:sz="0" w:space="0" w:color="auto"/>
      </w:pBdr>
      <w:spacing w:before="480" w:after="0" w:line="276" w:lineRule="auto"/>
      <w:contextualSpacing w:val="0"/>
      <w:outlineLvl w:val="9"/>
    </w:pPr>
    <w:rPr>
      <w:bCs/>
      <w:cap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951D6"/>
    <w:pPr>
      <w:spacing w:before="120"/>
    </w:pPr>
    <w:rPr>
      <w:rFonts w:cstheme="minorHAnsi"/>
      <w:b/>
      <w:bCs/>
      <w:iC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951D6"/>
    <w:pPr>
      <w:spacing w:before="120"/>
      <w:ind w:left="220"/>
    </w:pPr>
    <w:rPr>
      <w:rFonts w:cstheme="minorHAnsi"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45F08"/>
    <w:pPr>
      <w:spacing w:before="120" w:after="120"/>
      <w:ind w:left="44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17428"/>
    <w:rPr>
      <w:rFonts w:ascii="IBM Plex Sans" w:hAnsi="IBM Plex Sans"/>
      <w:b w:val="0"/>
      <w:i w:val="0"/>
      <w:color w:val="00A79F"/>
      <w:sz w:val="21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877B7D"/>
    <w:pPr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77B7D"/>
    <w:pPr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77B7D"/>
    <w:pPr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77B7D"/>
    <w:pPr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77B7D"/>
    <w:pPr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77B7D"/>
    <w:pPr>
      <w:ind w:left="1760"/>
    </w:pPr>
    <w:rPr>
      <w:rFonts w:cstheme="minorHAnsi"/>
      <w:sz w:val="20"/>
      <w:szCs w:val="20"/>
    </w:rPr>
  </w:style>
  <w:style w:type="paragraph" w:styleId="NoSpacing">
    <w:name w:val="No Spacing"/>
    <w:aliases w:val="Paragraph without space after"/>
    <w:uiPriority w:val="1"/>
    <w:qFormat/>
    <w:rsid w:val="00C84429"/>
    <w:rPr>
      <w:rFonts w:ascii="IBM Plex Sans" w:hAnsi="IBM Plex Sans"/>
      <w:color w:val="333333" w:themeColor="accent5"/>
      <w:sz w:val="21"/>
    </w:rPr>
  </w:style>
  <w:style w:type="paragraph" w:styleId="Title">
    <w:name w:val="Title"/>
    <w:basedOn w:val="Heading1"/>
    <w:next w:val="Normal"/>
    <w:link w:val="TitleChar"/>
    <w:uiPriority w:val="10"/>
    <w:rsid w:val="0063033C"/>
    <w:pPr>
      <w:spacing w:after="0"/>
    </w:pPr>
    <w:rPr>
      <w:rFonts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033C"/>
    <w:rPr>
      <w:rFonts w:ascii="Raleway SemiBold" w:eastAsiaTheme="majorEastAsia" w:hAnsi="Raleway SemiBold" w:cstheme="majorBidi"/>
      <w:b/>
      <w:i w:val="0"/>
      <w:caps/>
      <w:color w:val="263845" w:themeColor="text2"/>
      <w:spacing w:val="-10"/>
      <w:kern w:val="28"/>
      <w:sz w:val="56"/>
      <w:szCs w:val="56"/>
    </w:rPr>
  </w:style>
  <w:style w:type="paragraph" w:customStyle="1" w:styleId="TLPAmber">
    <w:name w:val="TLP: Amber"/>
    <w:basedOn w:val="Normal"/>
    <w:qFormat/>
    <w:rsid w:val="00D70B7C"/>
    <w:pPr>
      <w:spacing w:after="0"/>
    </w:pPr>
    <w:rPr>
      <w:rFonts w:cs="Times New Roman (Body CS)"/>
      <w:b/>
      <w:bCs/>
      <w:caps/>
      <w:color w:val="FFC000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033C"/>
    <w:rPr>
      <w:rFonts w:ascii="IBM Plex Sans" w:eastAsiaTheme="majorEastAsia" w:hAnsi="IBM Plex Sans" w:cstheme="majorBidi"/>
      <w:b w:val="0"/>
      <w:i w:val="0"/>
      <w:color w:val="00A89E" w:themeColor="accent1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7FF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FF"/>
    <w:rPr>
      <w:rFonts w:ascii="Times New Roman" w:hAnsi="Times New Roman"/>
      <w:b w:val="0"/>
      <w:i w:val="0"/>
      <w:color w:val="767676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17428"/>
    <w:rPr>
      <w:rFonts w:ascii="IBM Plex Sans" w:hAnsi="IBM Plex Sans"/>
      <w:b w:val="0"/>
      <w:i w:val="0"/>
      <w:color w:val="605E5C"/>
      <w:sz w:val="21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033C"/>
    <w:rPr>
      <w:rFonts w:ascii="IBM Plex Sans" w:eastAsiaTheme="majorEastAsia" w:hAnsi="IBM Plex Sans" w:cstheme="majorBidi"/>
      <w:b w:val="0"/>
      <w:i w:val="0"/>
      <w:color w:val="00A89E" w:themeColor="accent1"/>
      <w:sz w:val="21"/>
    </w:rPr>
  </w:style>
  <w:style w:type="character" w:styleId="PlaceholderText">
    <w:name w:val="Placeholder Text"/>
    <w:basedOn w:val="DefaultParagraphFont"/>
    <w:uiPriority w:val="99"/>
    <w:semiHidden/>
    <w:rsid w:val="00EE33E4"/>
    <w:rPr>
      <w:rFonts w:ascii="IBM Plex Sans" w:hAnsi="IBM Plex Sans"/>
      <w:b w:val="0"/>
      <w:i w:val="0"/>
      <w:color w:val="808080"/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62E6F"/>
    <w:rPr>
      <w:rFonts w:ascii="IBM Plex Sans" w:hAnsi="IBM Plex Sans"/>
      <w:b w:val="0"/>
      <w:i w:val="0"/>
      <w:color w:val="333333" w:themeColor="accent5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E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E6F"/>
    <w:rPr>
      <w:rFonts w:ascii="IBM Plex Sans" w:hAnsi="IBM Plex Sans"/>
      <w:b w:val="0"/>
      <w:i w:val="0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E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E6F"/>
    <w:rPr>
      <w:rFonts w:ascii="IBM Plex Sans" w:hAnsi="IBM Plex Sans"/>
      <w:b/>
      <w:bCs/>
      <w:i w:val="0"/>
      <w:color w:val="000000" w:themeColor="text1"/>
      <w:sz w:val="20"/>
      <w:szCs w:val="20"/>
    </w:rPr>
  </w:style>
  <w:style w:type="paragraph" w:styleId="Date">
    <w:name w:val="Date"/>
    <w:basedOn w:val="Normal"/>
    <w:next w:val="Normal"/>
    <w:link w:val="DateChar"/>
    <w:autoRedefine/>
    <w:uiPriority w:val="99"/>
    <w:unhideWhenUsed/>
    <w:qFormat/>
    <w:rsid w:val="00F50017"/>
    <w:pPr>
      <w:spacing w:after="240" w:line="240" w:lineRule="auto"/>
    </w:pPr>
    <w:rPr>
      <w:i/>
      <w:color w:val="777777" w:themeColor="accent4"/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F50017"/>
    <w:rPr>
      <w:rFonts w:ascii="IBM Plex Sans" w:hAnsi="IBM Plex Sans"/>
      <w:b w:val="0"/>
      <w:i/>
      <w:color w:val="777777" w:themeColor="accent4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033C"/>
    <w:rPr>
      <w:rFonts w:ascii="IBM Plex Sans" w:eastAsiaTheme="majorEastAsia" w:hAnsi="IBM Plex Sans" w:cstheme="majorBidi"/>
      <w:b w:val="0"/>
      <w:i w:val="0"/>
      <w:iCs/>
      <w:color w:val="00A89E" w:themeColor="accent1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033C"/>
    <w:rPr>
      <w:rFonts w:ascii="IBM Plex Sans" w:eastAsiaTheme="majorEastAsia" w:hAnsi="IBM Plex Sans" w:cstheme="majorBidi"/>
      <w:b w:val="0"/>
      <w:i w:val="0"/>
      <w:color w:val="00A89E" w:themeColor="accent1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033C"/>
    <w:rPr>
      <w:rFonts w:ascii="IBM Plex Sans" w:eastAsiaTheme="majorEastAsia" w:hAnsi="IBM Plex Sans" w:cstheme="majorBidi"/>
      <w:b w:val="0"/>
      <w:i w:val="0"/>
      <w:iCs/>
      <w:color w:val="00A89E" w:themeColor="accent1"/>
      <w:sz w:val="21"/>
      <w:szCs w:val="21"/>
    </w:rPr>
  </w:style>
  <w:style w:type="character" w:styleId="IntenseEmphasis">
    <w:name w:val="Intense Emphasis"/>
    <w:basedOn w:val="DefaultParagraphFont"/>
    <w:uiPriority w:val="21"/>
    <w:rsid w:val="0085307E"/>
    <w:rPr>
      <w:rFonts w:ascii="IBM Plex Sans" w:hAnsi="IBM Plex Sans"/>
      <w:b w:val="0"/>
      <w:i/>
      <w:iCs/>
      <w:color w:val="00A89E" w:themeColor="accent1"/>
      <w:sz w:val="21"/>
    </w:rPr>
  </w:style>
  <w:style w:type="paragraph" w:styleId="IntenseQuote">
    <w:name w:val="Intense Quote"/>
    <w:basedOn w:val="Normal"/>
    <w:next w:val="Normal"/>
    <w:link w:val="IntenseQuoteChar"/>
    <w:uiPriority w:val="30"/>
    <w:rsid w:val="0085307E"/>
    <w:pPr>
      <w:pBdr>
        <w:top w:val="single" w:sz="4" w:space="10" w:color="00A89E" w:themeColor="accent1"/>
        <w:bottom w:val="single" w:sz="4" w:space="10" w:color="00A89E" w:themeColor="accent1"/>
      </w:pBdr>
      <w:spacing w:before="360" w:after="360"/>
      <w:ind w:left="864" w:right="864"/>
      <w:jc w:val="center"/>
    </w:pPr>
    <w:rPr>
      <w:i/>
      <w:iCs/>
      <w:color w:val="00A89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307E"/>
    <w:rPr>
      <w:rFonts w:ascii="IBM Plex Sans" w:hAnsi="IBM Plex Sans"/>
      <w:b w:val="0"/>
      <w:i/>
      <w:iCs/>
      <w:color w:val="00A89E" w:themeColor="accent1"/>
      <w:sz w:val="21"/>
    </w:rPr>
  </w:style>
  <w:style w:type="character" w:styleId="BookTitle">
    <w:name w:val="Book Title"/>
    <w:basedOn w:val="DefaultParagraphFont"/>
    <w:uiPriority w:val="33"/>
    <w:rsid w:val="0085307E"/>
    <w:rPr>
      <w:rFonts w:ascii="IBM Plex Sans" w:hAnsi="IBM Plex Sans"/>
      <w:b/>
      <w:bCs/>
      <w:i/>
      <w:iCs/>
      <w:color w:val="333333" w:themeColor="accent5"/>
      <w:spacing w:val="5"/>
      <w:sz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85307E"/>
  </w:style>
  <w:style w:type="paragraph" w:styleId="BlockText">
    <w:name w:val="Block Text"/>
    <w:basedOn w:val="Normal"/>
    <w:uiPriority w:val="99"/>
    <w:semiHidden/>
    <w:unhideWhenUsed/>
    <w:rsid w:val="0085307E"/>
    <w:pPr>
      <w:pBdr>
        <w:top w:val="single" w:sz="2" w:space="10" w:color="00A89E" w:themeColor="accent1"/>
        <w:left w:val="single" w:sz="2" w:space="10" w:color="00A89E" w:themeColor="accent1"/>
        <w:bottom w:val="single" w:sz="2" w:space="10" w:color="00A89E" w:themeColor="accent1"/>
        <w:right w:val="single" w:sz="2" w:space="10" w:color="00A89E" w:themeColor="accent1"/>
      </w:pBdr>
      <w:ind w:left="1152" w:right="1152"/>
    </w:pPr>
    <w:rPr>
      <w:rFonts w:eastAsiaTheme="minorEastAsia"/>
      <w:i/>
      <w:iCs/>
      <w:color w:val="00A89E" w:themeColor="accent1"/>
    </w:rPr>
  </w:style>
  <w:style w:type="paragraph" w:customStyle="1" w:styleId="TLPRed">
    <w:name w:val="TLP: Red"/>
    <w:basedOn w:val="TLPAmber"/>
    <w:qFormat/>
    <w:rsid w:val="0028396E"/>
    <w:rPr>
      <w:color w:val="C00000"/>
    </w:rPr>
  </w:style>
  <w:style w:type="paragraph" w:customStyle="1" w:styleId="TLPGreen">
    <w:name w:val="TLP: Green"/>
    <w:basedOn w:val="TLPAmber"/>
    <w:qFormat/>
    <w:rsid w:val="00451CBC"/>
    <w:rPr>
      <w:color w:val="00B050"/>
    </w:rPr>
  </w:style>
  <w:style w:type="paragraph" w:customStyle="1" w:styleId="TLPWhite">
    <w:name w:val="TLP: White"/>
    <w:basedOn w:val="TLPAmber"/>
    <w:qFormat/>
    <w:rsid w:val="005B7176"/>
    <w:rPr>
      <w:color w:val="777777" w:themeColor="accent4"/>
    </w:rPr>
  </w:style>
  <w:style w:type="paragraph" w:customStyle="1" w:styleId="TLP">
    <w:name w:val="TLP"/>
    <w:basedOn w:val="TLPAmber"/>
    <w:qFormat/>
    <w:rsid w:val="00ED6222"/>
    <w:rPr>
      <w:color w:val="777777" w:themeColor="accent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hisac.org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hisac.or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iechambliss/OneDrive%20-%20RHISAC/Marketing%20_%20Communications/Templates/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263845"/>
      </a:dk2>
      <a:lt2>
        <a:srgbClr val="E6EDF2"/>
      </a:lt2>
      <a:accent1>
        <a:srgbClr val="00A89E"/>
      </a:accent1>
      <a:accent2>
        <a:srgbClr val="C2D42E"/>
      </a:accent2>
      <a:accent3>
        <a:srgbClr val="E6EDF2"/>
      </a:accent3>
      <a:accent4>
        <a:srgbClr val="777777"/>
      </a:accent4>
      <a:accent5>
        <a:srgbClr val="333333"/>
      </a:accent5>
      <a:accent6>
        <a:srgbClr val="263845"/>
      </a:accent6>
      <a:hlink>
        <a:srgbClr val="00A89E"/>
      </a:hlink>
      <a:folHlink>
        <a:srgbClr val="507C9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b7d76-4859-40fd-bd8f-dca0170b8fba">
      <UserInfo>
        <DisplayName>Kristen Dalton</DisplayName>
        <AccountId>39</AccountId>
        <AccountType/>
      </UserInfo>
    </SharedWithUsers>
    <lcf76f155ced4ddcb4097134ff3c332f xmlns="814a33b4-f2be-4675-96ea-04a047eb49c5">
      <Terms xmlns="http://schemas.microsoft.com/office/infopath/2007/PartnerControls"/>
    </lcf76f155ced4ddcb4097134ff3c332f>
    <TaxCatchAll xmlns="720b7d76-4859-40fd-bd8f-dca0170b8fb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378A3A75D974D80EC428C52EB4E64" ma:contentTypeVersion="17" ma:contentTypeDescription="Create a new document." ma:contentTypeScope="" ma:versionID="c9d2bf2cfb62d160433909818bba446c">
  <xsd:schema xmlns:xsd="http://www.w3.org/2001/XMLSchema" xmlns:xs="http://www.w3.org/2001/XMLSchema" xmlns:p="http://schemas.microsoft.com/office/2006/metadata/properties" xmlns:ns2="814a33b4-f2be-4675-96ea-04a047eb49c5" xmlns:ns3="720b7d76-4859-40fd-bd8f-dca0170b8fba" targetNamespace="http://schemas.microsoft.com/office/2006/metadata/properties" ma:root="true" ma:fieldsID="29f6b622f5238cf7a612a08fe9d73eae" ns2:_="" ns3:_="">
    <xsd:import namespace="814a33b4-f2be-4675-96ea-04a047eb49c5"/>
    <xsd:import namespace="720b7d76-4859-40fd-bd8f-dca0170b8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a33b4-f2be-4675-96ea-04a047eb4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894b90-1dbc-4561-bca9-8e5c1c74a5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b7d76-4859-40fd-bd8f-dca0170b8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6f6415-f62f-4ea2-84e3-5fe189afe96e}" ma:internalName="TaxCatchAll" ma:showField="CatchAllData" ma:web="720b7d76-4859-40fd-bd8f-dca0170b8f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48DCBB-2129-4DC7-A273-4B35F11585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EACE26-D8DD-4C79-B97C-51F8C9C88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8FC52D-E3DF-40CA-8240-6AB59886BD50}">
  <ds:schemaRefs>
    <ds:schemaRef ds:uri="http://schemas.microsoft.com/office/2006/metadata/properties"/>
    <ds:schemaRef ds:uri="http://schemas.microsoft.com/office/infopath/2007/PartnerControls"/>
    <ds:schemaRef ds:uri="720b7d76-4859-40fd-bd8f-dca0170b8fba"/>
    <ds:schemaRef ds:uri="814a33b4-f2be-4675-96ea-04a047eb49c5"/>
  </ds:schemaRefs>
</ds:datastoreItem>
</file>

<file path=customXml/itemProps4.xml><?xml version="1.0" encoding="utf-8"?>
<ds:datastoreItem xmlns:ds="http://schemas.openxmlformats.org/officeDocument/2006/customXml" ds:itemID="{591BF1E5-9D7C-48F1-A10E-91D83D325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a33b4-f2be-4675-96ea-04a047eb49c5"/>
    <ds:schemaRef ds:uri="720b7d76-4859-40fd-bd8f-dca0170b8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Template.dotx</Template>
  <TotalTime>0</TotalTime>
  <Pages>1</Pages>
  <Words>319</Words>
  <Characters>1871</Characters>
  <Application>Microsoft Office Word</Application>
  <DocSecurity>0</DocSecurity>
  <Lines>24</Lines>
  <Paragraphs>5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Microsoft Office User</dc:creator>
  <cp:keywords/>
  <dc:description/>
  <cp:lastModifiedBy>Annie Chambliss</cp:lastModifiedBy>
  <cp:revision>2</cp:revision>
  <cp:lastPrinted>2021-11-17T21:19:00Z</cp:lastPrinted>
  <dcterms:created xsi:type="dcterms:W3CDTF">2023-12-20T19:09:00Z</dcterms:created>
  <dcterms:modified xsi:type="dcterms:W3CDTF">2023-12-20T19:09:00Z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0x010100739378A3A75D974D80EC428C52EB4E64</vt:lpwstr>
  </property>
  <property fmtid="{D5CDD505-2E9C-101B-9397-08002B2CF9AE}" pid="3" name="grammarly_documentId">
    <vt:lpwstr>documentId_8581</vt:lpwstr>
  </property>
  <property fmtid="{D5CDD505-2E9C-101B-9397-08002B2CF9AE}" pid="4" name="grammarly_documentContext">
    <vt:lpwstr>{"goals":[],"domain":"general","emotions":[],"dialect":"american"}</vt:lpwstr>
  </property>
  <property fmtid="{D5CDD505-2E9C-101B-9397-08002B2CF9AE}" pid="5" name="MediaServiceImageTags">
    <vt:lpwstr/>
  </property>
</Properties>
</file>